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001D4" w14:textId="77777777" w:rsidR="00A57CC7" w:rsidRPr="009B6BB0" w:rsidRDefault="00A57CC7" w:rsidP="000B17F9">
      <w:pPr>
        <w:pStyle w:val="Rozdzial"/>
        <w:rPr>
          <w:rFonts w:ascii="Times New Roman" w:hAnsi="Times New Roman"/>
        </w:rPr>
      </w:pPr>
    </w:p>
    <w:p w14:paraId="4EC31ED8" w14:textId="77777777" w:rsidR="00A57CC7" w:rsidRPr="009B6BB0" w:rsidRDefault="00A57CC7" w:rsidP="000B17F9">
      <w:pPr>
        <w:pStyle w:val="Rozdzial"/>
        <w:rPr>
          <w:rFonts w:ascii="Times New Roman" w:hAnsi="Times New Roman"/>
        </w:rPr>
      </w:pPr>
    </w:p>
    <w:p w14:paraId="2E8335D6" w14:textId="2210CE36" w:rsidR="00A61050" w:rsidRPr="009B6BB0" w:rsidRDefault="00D4773F" w:rsidP="00D4773F">
      <w:pPr>
        <w:pStyle w:val="Rozdzial"/>
        <w:rPr>
          <w:rFonts w:ascii="Times New Roman" w:hAnsi="Times New Roman"/>
        </w:rPr>
      </w:pPr>
      <w:r w:rsidRPr="009B6BB0">
        <w:rPr>
          <w:rFonts w:ascii="Times New Roman" w:hAnsi="Times New Roman"/>
        </w:rPr>
        <w:t>Rozdział</w:t>
      </w:r>
      <w:r w:rsidR="006060E5" w:rsidRPr="009B6BB0">
        <w:rPr>
          <w:rFonts w:ascii="Times New Roman" w:hAnsi="Times New Roman"/>
        </w:rPr>
        <w:t xml:space="preserve"> 3</w:t>
      </w:r>
    </w:p>
    <w:p w14:paraId="7AB525C2" w14:textId="77777777" w:rsidR="00A61050" w:rsidRPr="009B6BB0" w:rsidRDefault="00A61050" w:rsidP="00A61050"/>
    <w:p w14:paraId="12768D93" w14:textId="77777777" w:rsidR="00A57CC7" w:rsidRPr="009B6BB0" w:rsidRDefault="00616A2D" w:rsidP="000B17F9">
      <w:pPr>
        <w:pStyle w:val="Tytulrozdziau"/>
        <w:rPr>
          <w:rFonts w:ascii="Times New Roman" w:hAnsi="Times New Roman"/>
        </w:rPr>
      </w:pPr>
      <w:r w:rsidRPr="009B6BB0">
        <w:rPr>
          <w:rFonts w:ascii="Times New Roman" w:hAnsi="Times New Roman"/>
        </w:rPr>
        <w:t xml:space="preserve">Modelowanie i optymalizacja rozmieszczenia odzieży </w:t>
      </w:r>
      <w:r w:rsidR="00C638F9" w:rsidRPr="009B6BB0">
        <w:rPr>
          <w:rFonts w:ascii="Times New Roman" w:hAnsi="Times New Roman"/>
        </w:rPr>
        <w:br/>
        <w:t xml:space="preserve">w </w:t>
      </w:r>
      <w:r w:rsidRPr="009B6BB0">
        <w:rPr>
          <w:rFonts w:ascii="Times New Roman" w:hAnsi="Times New Roman"/>
        </w:rPr>
        <w:t>magazynie</w:t>
      </w:r>
      <w:r w:rsidR="00C45957" w:rsidRPr="009B6BB0">
        <w:rPr>
          <w:rFonts w:ascii="Times New Roman" w:hAnsi="Times New Roman"/>
        </w:rPr>
        <w:t xml:space="preserve"> </w:t>
      </w:r>
      <w:r w:rsidRPr="009B6BB0">
        <w:rPr>
          <w:rFonts w:ascii="Times New Roman" w:hAnsi="Times New Roman"/>
        </w:rPr>
        <w:t xml:space="preserve">firmy typu </w:t>
      </w:r>
      <w:proofErr w:type="spellStart"/>
      <w:r w:rsidRPr="009B6BB0">
        <w:rPr>
          <w:rFonts w:ascii="Times New Roman" w:hAnsi="Times New Roman"/>
        </w:rPr>
        <w:t>clothes</w:t>
      </w:r>
      <w:proofErr w:type="spellEnd"/>
      <w:r w:rsidRPr="009B6BB0">
        <w:rPr>
          <w:rFonts w:ascii="Times New Roman" w:hAnsi="Times New Roman"/>
        </w:rPr>
        <w:t xml:space="preserve"> </w:t>
      </w:r>
      <w:proofErr w:type="spellStart"/>
      <w:r w:rsidRPr="009B6BB0">
        <w:rPr>
          <w:rFonts w:ascii="Times New Roman" w:hAnsi="Times New Roman"/>
        </w:rPr>
        <w:t>rental&amp;washing</w:t>
      </w:r>
      <w:proofErr w:type="spellEnd"/>
    </w:p>
    <w:p w14:paraId="6921EAE2" w14:textId="77777777" w:rsidR="00A57CC7" w:rsidRPr="009B6BB0" w:rsidRDefault="00A57CC7"/>
    <w:p w14:paraId="553CDFEE" w14:textId="318D64D0" w:rsidR="0081235E" w:rsidRPr="009B6BB0" w:rsidRDefault="0084774C" w:rsidP="00D4773F">
      <w:pPr>
        <w:pStyle w:val="Autor"/>
      </w:pPr>
      <w:r w:rsidRPr="009B6BB0">
        <w:t>M</w:t>
      </w:r>
      <w:r w:rsidR="00616A2D" w:rsidRPr="009B6BB0">
        <w:t>ateusz Cąkała</w:t>
      </w:r>
      <w:r w:rsidR="001C7847" w:rsidRPr="009B6BB0">
        <w:rPr>
          <w:rStyle w:val="Odwoanieprzypisudolnego"/>
        </w:rPr>
        <w:footnoteReference w:id="1"/>
      </w:r>
      <w:r w:rsidR="00DA5C6D" w:rsidRPr="009B6BB0">
        <w:t>, T</w:t>
      </w:r>
      <w:r w:rsidR="00616A2D" w:rsidRPr="009B6BB0">
        <w:t>adeusz</w:t>
      </w:r>
      <w:r w:rsidR="00DA5C6D" w:rsidRPr="009B6BB0">
        <w:t xml:space="preserve"> N</w:t>
      </w:r>
      <w:r w:rsidR="00616A2D" w:rsidRPr="009B6BB0">
        <w:t>owicki</w:t>
      </w:r>
      <w:r w:rsidR="001C7847" w:rsidRPr="009B6BB0">
        <w:rPr>
          <w:rStyle w:val="Odwoanieprzypisudolnego"/>
        </w:rPr>
        <w:t>1</w:t>
      </w:r>
    </w:p>
    <w:p w14:paraId="1B6782A8" w14:textId="77777777" w:rsidR="00D4773F" w:rsidRPr="009B6BB0" w:rsidRDefault="00D4773F" w:rsidP="00D4773F"/>
    <w:p w14:paraId="6D0C2EA9" w14:textId="77777777" w:rsidR="0019183E" w:rsidRPr="009B6BB0" w:rsidRDefault="00DA5C6D" w:rsidP="0084774C">
      <w:pPr>
        <w:pStyle w:val="Podtytu"/>
        <w:numPr>
          <w:ilvl w:val="0"/>
          <w:numId w:val="25"/>
        </w:numPr>
        <w:rPr>
          <w:rFonts w:ascii="Times New Roman" w:hAnsi="Times New Roman" w:cs="Times New Roman"/>
        </w:rPr>
      </w:pPr>
      <w:r w:rsidRPr="009B6BB0">
        <w:rPr>
          <w:rFonts w:ascii="Times New Roman" w:hAnsi="Times New Roman" w:cs="Times New Roman"/>
        </w:rPr>
        <w:t>Wprowadzenie</w:t>
      </w:r>
    </w:p>
    <w:p w14:paraId="0766FC1D" w14:textId="7E853224" w:rsidR="0084774C" w:rsidRPr="009B6BB0" w:rsidRDefault="0084774C" w:rsidP="0084774C">
      <w:pPr>
        <w:pStyle w:val="Tekstzwciciem"/>
        <w:jc w:val="both"/>
      </w:pPr>
      <w:r w:rsidRPr="009B6BB0">
        <w:t>W wielu praktycznych przypadkach rozważa się problem modelowania i poszukiwania optymalnej strategii w produkcji [1], [2], [3], [4]. W niniejszym artykule rozważamy problem określenia optymalnej metody ułożenia odzieży w regałach magazynowych firmy wynajmującej</w:t>
      </w:r>
      <w:r w:rsidR="00616A2D" w:rsidRPr="009B6BB0">
        <w:t xml:space="preserve"> odzież roboczą</w:t>
      </w:r>
      <w:r w:rsidRPr="009B6BB0">
        <w:t xml:space="preserve">. Jednym z kryteriów oceny </w:t>
      </w:r>
      <w:r w:rsidR="00C638F9" w:rsidRPr="009B6BB0">
        <w:t>rozłożenia</w:t>
      </w:r>
      <w:r w:rsidRPr="009B6BB0">
        <w:t xml:space="preserve"> ubrań </w:t>
      </w:r>
      <w:r w:rsidR="00C638F9" w:rsidRPr="009B6BB0">
        <w:t xml:space="preserve">w szafach magazynowych </w:t>
      </w:r>
      <w:r w:rsidRPr="009B6BB0">
        <w:t xml:space="preserve">jest m.in. optymalizacja czasu pracy pracowników, a tym samym ergonomia, </w:t>
      </w:r>
      <w:proofErr w:type="gramStart"/>
      <w:r w:rsidRPr="009B6BB0">
        <w:t>ze</w:t>
      </w:r>
      <w:proofErr w:type="gramEnd"/>
      <w:r w:rsidRPr="009B6BB0">
        <w:t xml:space="preserve"> znanymi przychodzącymi strumieniami zamówień do magazynu. Skuteczne i ergonomiczne rozmieszczenie ubrań w regałach magazynowych powinno również prowadzić do maksymalizacji wykorzystania pojemności magazynowej. Prowadzi to do zminimalizowania czasu potrzebnego </w:t>
      </w:r>
      <w:r w:rsidR="00AD0A02" w:rsidRPr="009B6BB0">
        <w:t>do</w:t>
      </w:r>
      <w:r w:rsidRPr="009B6BB0">
        <w:t xml:space="preserve"> bezbłędne</w:t>
      </w:r>
      <w:r w:rsidR="00AD0A02" w:rsidRPr="009B6BB0">
        <w:t>go</w:t>
      </w:r>
      <w:r w:rsidRPr="009B6BB0">
        <w:t xml:space="preserve"> znalezieni</w:t>
      </w:r>
      <w:r w:rsidR="00AD0A02" w:rsidRPr="009B6BB0">
        <w:t>a</w:t>
      </w:r>
      <w:r w:rsidRPr="009B6BB0">
        <w:t xml:space="preserve"> i odbi</w:t>
      </w:r>
      <w:r w:rsidR="00AD0A02" w:rsidRPr="009B6BB0">
        <w:t>o</w:t>
      </w:r>
      <w:r w:rsidRPr="009B6BB0">
        <w:t>r</w:t>
      </w:r>
      <w:r w:rsidR="00AD0A02" w:rsidRPr="009B6BB0">
        <w:t>u</w:t>
      </w:r>
      <w:r w:rsidRPr="009B6BB0">
        <w:t xml:space="preserve"> ubrań. System powinien określać kolejność odbioru z magazynu, aby proces był efektywny i jednocześnie ergonomiczny. Należy również określić, czy warstwa ubrań powinna być liczona od dołu lub od góry stosu ubrań.</w:t>
      </w:r>
    </w:p>
    <w:p w14:paraId="0844FC9C" w14:textId="77777777" w:rsidR="00ED04BD" w:rsidRPr="009B6BB0" w:rsidRDefault="00ED04BD" w:rsidP="00003C41">
      <w:pPr>
        <w:pStyle w:val="Tekstzwciciem"/>
        <w:jc w:val="both"/>
      </w:pPr>
    </w:p>
    <w:p w14:paraId="7F19F0A7" w14:textId="77777777" w:rsidR="00D03747" w:rsidRPr="009B6BB0" w:rsidRDefault="0056740A" w:rsidP="00D03747">
      <w:pPr>
        <w:pStyle w:val="Podtytu"/>
        <w:numPr>
          <w:ilvl w:val="0"/>
          <w:numId w:val="25"/>
        </w:numPr>
        <w:rPr>
          <w:rFonts w:ascii="Times New Roman" w:hAnsi="Times New Roman" w:cs="Times New Roman"/>
        </w:rPr>
      </w:pPr>
      <w:r w:rsidRPr="009B6BB0">
        <w:rPr>
          <w:rFonts w:ascii="Times New Roman" w:hAnsi="Times New Roman" w:cs="Times New Roman"/>
        </w:rPr>
        <w:t>Funkcjonowanie systemu magazynowego</w:t>
      </w:r>
    </w:p>
    <w:p w14:paraId="21322F28" w14:textId="77777777" w:rsidR="00D03747" w:rsidRPr="009B6BB0" w:rsidRDefault="00D03747" w:rsidP="00D03747">
      <w:pPr>
        <w:pStyle w:val="Tekstzwciciem"/>
        <w:jc w:val="both"/>
      </w:pPr>
      <w:r w:rsidRPr="009B6BB0">
        <w:t>W każdym magazynie znajdują się szafy z nową odzieżą uszytą dla klientów i kolekcje pomiarowe do przymierzania przez pracowników klienta. Są to rozsuwane szafy składające się z:</w:t>
      </w:r>
    </w:p>
    <w:p w14:paraId="1D47C802" w14:textId="77777777" w:rsidR="00D03747" w:rsidRPr="009B6BB0" w:rsidRDefault="00D03747" w:rsidP="0056740A">
      <w:pPr>
        <w:pStyle w:val="Tekstzwciciem"/>
        <w:numPr>
          <w:ilvl w:val="0"/>
          <w:numId w:val="36"/>
        </w:numPr>
        <w:ind w:left="284" w:hanging="284"/>
        <w:jc w:val="both"/>
      </w:pPr>
      <w:r w:rsidRPr="009B6BB0">
        <w:t>regałów,</w:t>
      </w:r>
    </w:p>
    <w:p w14:paraId="65D0AA39" w14:textId="77777777" w:rsidR="00D03747" w:rsidRPr="009B6BB0" w:rsidRDefault="00D03747" w:rsidP="0056740A">
      <w:pPr>
        <w:pStyle w:val="Tekstzwciciem"/>
        <w:numPr>
          <w:ilvl w:val="0"/>
          <w:numId w:val="36"/>
        </w:numPr>
        <w:ind w:left="284" w:hanging="284"/>
        <w:jc w:val="both"/>
      </w:pPr>
      <w:r w:rsidRPr="009B6BB0">
        <w:t>półek,</w:t>
      </w:r>
    </w:p>
    <w:p w14:paraId="111F4113" w14:textId="77777777" w:rsidR="00D03747" w:rsidRPr="009B6BB0" w:rsidRDefault="00D03747" w:rsidP="0056740A">
      <w:pPr>
        <w:pStyle w:val="Tekstzwciciem"/>
        <w:numPr>
          <w:ilvl w:val="0"/>
          <w:numId w:val="36"/>
        </w:numPr>
        <w:ind w:left="284" w:hanging="284"/>
        <w:jc w:val="both"/>
      </w:pPr>
      <w:r w:rsidRPr="009B6BB0">
        <w:t>przegródek - zwykle 4 (lub 2 na kurtki lub inne większe elementy odzieży),</w:t>
      </w:r>
    </w:p>
    <w:p w14:paraId="77102CBF" w14:textId="77777777" w:rsidR="00D03747" w:rsidRPr="009B6BB0" w:rsidRDefault="00D03747" w:rsidP="0056740A">
      <w:pPr>
        <w:pStyle w:val="Tekstzwciciem"/>
        <w:numPr>
          <w:ilvl w:val="0"/>
          <w:numId w:val="36"/>
        </w:numPr>
        <w:ind w:left="284" w:hanging="284"/>
        <w:jc w:val="both"/>
      </w:pPr>
      <w:r w:rsidRPr="009B6BB0">
        <w:t>warstw (leżące na siebie elementy odzieży).</w:t>
      </w:r>
    </w:p>
    <w:p w14:paraId="42919A17" w14:textId="77777777" w:rsidR="00D03747" w:rsidRPr="009B6BB0" w:rsidRDefault="00D03747" w:rsidP="0056740A">
      <w:pPr>
        <w:pStyle w:val="Tekstzwciciem"/>
        <w:jc w:val="both"/>
      </w:pPr>
      <w:r w:rsidRPr="009B6BB0">
        <w:t>Kolejnym magazynem są przesuwne szafy z odzieżą otrzymaną od klientów. Powód tego jest różny: pracownik klienta został zwolniony, u pracownika znacząco zmieniły się jego wymiary, umowa z klientem dobiegła końca i odmawiał zakupu odzieży używanej itp. Szafy te również składają się z</w:t>
      </w:r>
      <w:r w:rsidR="0056740A" w:rsidRPr="009B6BB0">
        <w:t xml:space="preserve"> </w:t>
      </w:r>
      <w:r w:rsidRPr="009B6BB0">
        <w:t>regałów,</w:t>
      </w:r>
      <w:r w:rsidR="0056740A" w:rsidRPr="009B6BB0">
        <w:t xml:space="preserve"> </w:t>
      </w:r>
      <w:r w:rsidRPr="009B6BB0">
        <w:t>półek,</w:t>
      </w:r>
      <w:r w:rsidR="0056740A" w:rsidRPr="009B6BB0">
        <w:t xml:space="preserve"> </w:t>
      </w:r>
      <w:r w:rsidRPr="009B6BB0">
        <w:t>przegródek</w:t>
      </w:r>
      <w:r w:rsidR="0056740A" w:rsidRPr="009B6BB0">
        <w:t xml:space="preserve"> oraz </w:t>
      </w:r>
      <w:r w:rsidRPr="009B6BB0">
        <w:t>warstw</w:t>
      </w:r>
      <w:r w:rsidR="0056740A" w:rsidRPr="009B6BB0">
        <w:t>.</w:t>
      </w:r>
    </w:p>
    <w:p w14:paraId="66D14430" w14:textId="77777777" w:rsidR="0056740A" w:rsidRPr="009B6BB0" w:rsidRDefault="0056740A" w:rsidP="00D03747">
      <w:pPr>
        <w:pStyle w:val="Tekstzwciciem"/>
        <w:jc w:val="both"/>
      </w:pPr>
    </w:p>
    <w:p w14:paraId="0531CB7E" w14:textId="77777777" w:rsidR="0056740A" w:rsidRPr="009B6BB0" w:rsidRDefault="0056740A" w:rsidP="00D03747">
      <w:pPr>
        <w:pStyle w:val="Tekstzwciciem"/>
        <w:jc w:val="both"/>
      </w:pPr>
    </w:p>
    <w:p w14:paraId="62586362" w14:textId="77777777" w:rsidR="0056740A" w:rsidRPr="009B6BB0" w:rsidRDefault="0056740A" w:rsidP="00D03747">
      <w:pPr>
        <w:pStyle w:val="Tekstzwciciem"/>
        <w:jc w:val="both"/>
      </w:pPr>
    </w:p>
    <w:p w14:paraId="73E992CC" w14:textId="77777777" w:rsidR="0056740A" w:rsidRPr="009B6BB0" w:rsidRDefault="0056740A" w:rsidP="00D03747">
      <w:pPr>
        <w:pStyle w:val="Tekstzwciciem"/>
        <w:jc w:val="both"/>
      </w:pPr>
    </w:p>
    <w:p w14:paraId="62B18109" w14:textId="77777777" w:rsidR="0056740A" w:rsidRPr="009B6BB0" w:rsidRDefault="0056740A" w:rsidP="00D03747">
      <w:pPr>
        <w:pStyle w:val="Tekstzwciciem"/>
        <w:jc w:val="both"/>
      </w:pPr>
    </w:p>
    <w:p w14:paraId="4E2E207E" w14:textId="77777777" w:rsidR="00D03747" w:rsidRPr="009B6BB0" w:rsidRDefault="00D03747" w:rsidP="00D03747">
      <w:pPr>
        <w:pStyle w:val="Tekstzwciciem"/>
        <w:jc w:val="both"/>
      </w:pPr>
      <w:r w:rsidRPr="009B6BB0">
        <w:lastRenderedPageBreak/>
        <w:t>Ubrania robocze są umieszczane w specjalnych szafach przesuwnych (Rys. 1)</w:t>
      </w:r>
    </w:p>
    <w:p w14:paraId="5AA156D1" w14:textId="77777777" w:rsidR="00D03747" w:rsidRPr="009B6BB0" w:rsidRDefault="00D03747" w:rsidP="00D03747">
      <w:pPr>
        <w:pStyle w:val="Tekstzwciciem"/>
        <w:jc w:val="center"/>
      </w:pPr>
      <w:r w:rsidRPr="009B6BB0">
        <w:rPr>
          <w:noProof/>
        </w:rPr>
        <w:drawing>
          <wp:inline distT="0" distB="0" distL="0" distR="0" wp14:anchorId="093257D2" wp14:editId="5C506754">
            <wp:extent cx="4296943" cy="4824248"/>
            <wp:effectExtent l="0" t="0" r="8890" b="0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458" cy="482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C6FFB" w14:textId="77777777" w:rsidR="00D03747" w:rsidRPr="009B6BB0" w:rsidRDefault="00D03747" w:rsidP="00D03747">
      <w:pPr>
        <w:pStyle w:val="Tekstzwciciem"/>
        <w:jc w:val="both"/>
      </w:pPr>
      <w:r w:rsidRPr="009B6BB0">
        <w:t xml:space="preserve"> </w:t>
      </w:r>
    </w:p>
    <w:p w14:paraId="78B0EB23" w14:textId="77777777" w:rsidR="00D03747" w:rsidRPr="009B6BB0" w:rsidRDefault="00D03747" w:rsidP="006060E5">
      <w:pPr>
        <w:pStyle w:val="Tekstzwciciem"/>
        <w:jc w:val="center"/>
        <w:rPr>
          <w:i/>
          <w:iCs/>
          <w:sz w:val="22"/>
          <w:szCs w:val="22"/>
        </w:rPr>
      </w:pPr>
      <w:r w:rsidRPr="009B6BB0">
        <w:rPr>
          <w:i/>
          <w:iCs/>
          <w:sz w:val="22"/>
          <w:szCs w:val="22"/>
        </w:rPr>
        <w:t>Rys. 1. Widok typowych przesuwnych szaf na odzież w magazynie</w:t>
      </w:r>
    </w:p>
    <w:p w14:paraId="28A72E4E" w14:textId="77777777" w:rsidR="006060E5" w:rsidRPr="009B6BB0" w:rsidRDefault="006060E5" w:rsidP="006060E5">
      <w:pPr>
        <w:pStyle w:val="Tekstzwciciem"/>
        <w:jc w:val="both"/>
      </w:pPr>
    </w:p>
    <w:p w14:paraId="6D1A6CAF" w14:textId="283486C4" w:rsidR="00D03747" w:rsidRPr="009B6BB0" w:rsidRDefault="00D03747" w:rsidP="006060E5">
      <w:pPr>
        <w:pStyle w:val="Tekstzwciciem"/>
        <w:jc w:val="both"/>
      </w:pPr>
      <w:r w:rsidRPr="009B6BB0">
        <w:t>Magazyn będzie głównie podlegał procesowi optymalizacji rozmieszczenia odzieży, ponieważ odbywają się tam podstawowe procesy obsługi magazynowej, z wyjątkiem procesów prania, pakowania i dostawy. Pracownicy magazynu obsługują szereg czynności</w:t>
      </w:r>
      <w:r w:rsidR="00DA3A5E" w:rsidRPr="009B6BB0">
        <w:t>, co jest uwidocznione w tabeli Tab. 1.</w:t>
      </w:r>
      <w:r w:rsidRPr="009B6BB0">
        <w:t xml:space="preserve"> </w:t>
      </w:r>
    </w:p>
    <w:p w14:paraId="57BC7E31" w14:textId="77777777" w:rsidR="004E5B3B" w:rsidRPr="009B6BB0" w:rsidRDefault="004E5B3B" w:rsidP="00EC2A08">
      <w:pPr>
        <w:ind w:firstLine="0"/>
        <w:jc w:val="both"/>
        <w:rPr>
          <w:i/>
          <w:iCs/>
          <w:sz w:val="22"/>
          <w:szCs w:val="22"/>
        </w:rPr>
      </w:pPr>
    </w:p>
    <w:p w14:paraId="2EFEB26B" w14:textId="140BEA9F" w:rsidR="004E5B3B" w:rsidRPr="009B6BB0" w:rsidRDefault="004E5B3B" w:rsidP="00DA3A5E">
      <w:pPr>
        <w:jc w:val="both"/>
        <w:rPr>
          <w:i/>
          <w:iCs/>
          <w:sz w:val="22"/>
          <w:szCs w:val="22"/>
        </w:rPr>
      </w:pPr>
      <w:r w:rsidRPr="009B6BB0">
        <w:rPr>
          <w:i/>
          <w:iCs/>
          <w:sz w:val="22"/>
          <w:szCs w:val="22"/>
        </w:rPr>
        <w:t>Tab</w:t>
      </w:r>
      <w:r w:rsidR="00DA3A5E" w:rsidRPr="009B6BB0">
        <w:rPr>
          <w:i/>
          <w:iCs/>
          <w:sz w:val="22"/>
          <w:szCs w:val="22"/>
        </w:rPr>
        <w:t xml:space="preserve">. </w:t>
      </w:r>
      <w:r w:rsidRPr="009B6BB0">
        <w:rPr>
          <w:i/>
          <w:iCs/>
          <w:sz w:val="22"/>
          <w:szCs w:val="22"/>
        </w:rPr>
        <w:t>1.</w:t>
      </w:r>
    </w:p>
    <w:tbl>
      <w:tblPr>
        <w:tblStyle w:val="GridTable1Light1"/>
        <w:tblW w:w="827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03"/>
        <w:gridCol w:w="6210"/>
      </w:tblGrid>
      <w:tr w:rsidR="004E5B3B" w:rsidRPr="009B6BB0" w14:paraId="2E6DA2F2" w14:textId="77777777" w:rsidTr="009B6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249AB9" w14:textId="50C33D44" w:rsidR="004E5B3B" w:rsidRPr="009B6BB0" w:rsidRDefault="004E5B3B" w:rsidP="00DA3A5E">
            <w:pPr>
              <w:ind w:firstLine="0"/>
              <w:jc w:val="center"/>
              <w:rPr>
                <w:bCs w:val="0"/>
                <w:lang w:val="pl-PL"/>
              </w:rPr>
            </w:pPr>
            <w:r w:rsidRPr="009B6BB0">
              <w:rPr>
                <w:bCs w:val="0"/>
                <w:lang w:val="pl-PL"/>
              </w:rPr>
              <w:t>lp.</w:t>
            </w:r>
          </w:p>
        </w:tc>
        <w:tc>
          <w:tcPr>
            <w:tcW w:w="1503" w:type="dxa"/>
          </w:tcPr>
          <w:p w14:paraId="705082A5" w14:textId="77777777" w:rsidR="004E5B3B" w:rsidRPr="009B6BB0" w:rsidRDefault="004E5B3B" w:rsidP="004E5B3B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pl-PL"/>
              </w:rPr>
            </w:pPr>
            <w:r w:rsidRPr="009B6BB0">
              <w:rPr>
                <w:bCs w:val="0"/>
                <w:lang w:val="pl-PL"/>
              </w:rPr>
              <w:t>Rola</w:t>
            </w:r>
          </w:p>
        </w:tc>
        <w:tc>
          <w:tcPr>
            <w:tcW w:w="6210" w:type="dxa"/>
          </w:tcPr>
          <w:p w14:paraId="5BB0F32B" w14:textId="7A1F8832" w:rsidR="004E5B3B" w:rsidRPr="009B6BB0" w:rsidRDefault="004E5B3B" w:rsidP="00DA3A5E">
            <w:pPr>
              <w:ind w:firstLin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pl-PL"/>
              </w:rPr>
            </w:pPr>
            <w:r w:rsidRPr="009B6BB0">
              <w:rPr>
                <w:bCs w:val="0"/>
                <w:lang w:val="pl-PL"/>
              </w:rPr>
              <w:t xml:space="preserve">Zakres </w:t>
            </w:r>
            <w:r w:rsidR="00DA3A5E" w:rsidRPr="009B6BB0">
              <w:rPr>
                <w:bCs w:val="0"/>
                <w:lang w:val="pl-PL"/>
              </w:rPr>
              <w:t>prac</w:t>
            </w:r>
          </w:p>
        </w:tc>
      </w:tr>
      <w:tr w:rsidR="004E5B3B" w:rsidRPr="009B6BB0" w14:paraId="20AC379F" w14:textId="77777777" w:rsidTr="00DA3A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10EE16" w14:textId="57AD4EE3" w:rsidR="004E5B3B" w:rsidRPr="009B6BB0" w:rsidRDefault="004E5B3B" w:rsidP="004E5B3B">
            <w:pPr>
              <w:ind w:firstLine="0"/>
              <w:jc w:val="center"/>
              <w:rPr>
                <w:b w:val="0"/>
                <w:lang w:val="pl-PL"/>
              </w:rPr>
            </w:pPr>
            <w:r w:rsidRPr="009B6BB0">
              <w:rPr>
                <w:b w:val="0"/>
                <w:lang w:val="pl-PL"/>
              </w:rPr>
              <w:t>1.</w:t>
            </w:r>
          </w:p>
        </w:tc>
        <w:tc>
          <w:tcPr>
            <w:tcW w:w="1503" w:type="dxa"/>
          </w:tcPr>
          <w:p w14:paraId="078AA979" w14:textId="28D05259" w:rsidR="004E5B3B" w:rsidRPr="009B6BB0" w:rsidRDefault="00DA3A5E" w:rsidP="004E5B3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l-PL"/>
              </w:rPr>
            </w:pPr>
            <w:r w:rsidRPr="009B6BB0">
              <w:rPr>
                <w:bCs/>
                <w:lang w:val="pl-PL"/>
              </w:rPr>
              <w:t>Kierownik magazynu</w:t>
            </w:r>
          </w:p>
        </w:tc>
        <w:tc>
          <w:tcPr>
            <w:tcW w:w="6210" w:type="dxa"/>
          </w:tcPr>
          <w:p w14:paraId="0A70B3BE" w14:textId="4F573B76" w:rsidR="004E5B3B" w:rsidRPr="009B6BB0" w:rsidRDefault="00DA3A5E" w:rsidP="004E5B3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l-PL"/>
              </w:rPr>
            </w:pPr>
            <w:r w:rsidRPr="009B6BB0">
              <w:rPr>
                <w:bCs/>
                <w:lang w:val="pl-PL"/>
              </w:rPr>
              <w:t xml:space="preserve">Kieruje i zarządza wszystkimi procesami magazynowymi. </w:t>
            </w:r>
          </w:p>
        </w:tc>
      </w:tr>
      <w:tr w:rsidR="004E5B3B" w:rsidRPr="009B6BB0" w14:paraId="1B961F21" w14:textId="77777777" w:rsidTr="00DA3A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2DF4D95" w14:textId="0874EDD7" w:rsidR="004E5B3B" w:rsidRPr="009B6BB0" w:rsidRDefault="00DA3A5E" w:rsidP="004E5B3B">
            <w:pPr>
              <w:ind w:firstLine="0"/>
              <w:jc w:val="center"/>
              <w:rPr>
                <w:b w:val="0"/>
                <w:lang w:val="pl-PL"/>
              </w:rPr>
            </w:pPr>
            <w:r w:rsidRPr="009B6BB0">
              <w:rPr>
                <w:b w:val="0"/>
                <w:lang w:val="pl-PL"/>
              </w:rPr>
              <w:t>2</w:t>
            </w:r>
            <w:r w:rsidR="004E5B3B" w:rsidRPr="009B6BB0">
              <w:rPr>
                <w:b w:val="0"/>
                <w:lang w:val="pl-PL"/>
              </w:rPr>
              <w:t>.</w:t>
            </w:r>
          </w:p>
        </w:tc>
        <w:tc>
          <w:tcPr>
            <w:tcW w:w="1503" w:type="dxa"/>
          </w:tcPr>
          <w:p w14:paraId="4BB000AE" w14:textId="1F6668FA" w:rsidR="004E5B3B" w:rsidRPr="009B6BB0" w:rsidRDefault="00DA3A5E" w:rsidP="004E5B3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l-PL"/>
              </w:rPr>
            </w:pPr>
            <w:r w:rsidRPr="009B6BB0">
              <w:rPr>
                <w:bCs/>
                <w:lang w:val="pl-PL"/>
              </w:rPr>
              <w:t>Magazynier</w:t>
            </w:r>
          </w:p>
        </w:tc>
        <w:tc>
          <w:tcPr>
            <w:tcW w:w="6210" w:type="dxa"/>
          </w:tcPr>
          <w:p w14:paraId="1C62F678" w14:textId="0C5C818A" w:rsidR="004E5B3B" w:rsidRPr="009B6BB0" w:rsidRDefault="00DA3A5E" w:rsidP="004E5B3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l-PL"/>
              </w:rPr>
            </w:pPr>
            <w:r w:rsidRPr="009B6BB0">
              <w:rPr>
                <w:bCs/>
                <w:lang w:val="pl-PL"/>
              </w:rPr>
              <w:t>Wykonuje wszelkie prace organizacyjne i dokumentacyjne związane z funkcjonowaniem magazynu.</w:t>
            </w:r>
          </w:p>
        </w:tc>
      </w:tr>
      <w:tr w:rsidR="004E5B3B" w:rsidRPr="009B6BB0" w14:paraId="3560431F" w14:textId="77777777" w:rsidTr="00DA3A5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34FE0B" w14:textId="7208F82C" w:rsidR="004E5B3B" w:rsidRPr="009B6BB0" w:rsidRDefault="00DA3A5E" w:rsidP="004E5B3B">
            <w:pPr>
              <w:ind w:firstLine="0"/>
              <w:jc w:val="center"/>
              <w:rPr>
                <w:b w:val="0"/>
                <w:lang w:val="pl-PL"/>
              </w:rPr>
            </w:pPr>
            <w:r w:rsidRPr="009B6BB0">
              <w:rPr>
                <w:b w:val="0"/>
                <w:lang w:val="pl-PL"/>
              </w:rPr>
              <w:t>3</w:t>
            </w:r>
            <w:r w:rsidR="004E5B3B" w:rsidRPr="009B6BB0">
              <w:rPr>
                <w:b w:val="0"/>
                <w:lang w:val="pl-PL"/>
              </w:rPr>
              <w:t>.</w:t>
            </w:r>
          </w:p>
        </w:tc>
        <w:tc>
          <w:tcPr>
            <w:tcW w:w="1503" w:type="dxa"/>
          </w:tcPr>
          <w:p w14:paraId="3102C9A8" w14:textId="1B36DE0F" w:rsidR="004E5B3B" w:rsidRPr="009B6BB0" w:rsidRDefault="00DA3A5E" w:rsidP="004E5B3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l-PL"/>
              </w:rPr>
            </w:pPr>
            <w:r w:rsidRPr="009B6BB0">
              <w:rPr>
                <w:bCs/>
                <w:lang w:val="pl-PL"/>
              </w:rPr>
              <w:t>Pracownik magazynu</w:t>
            </w:r>
          </w:p>
        </w:tc>
        <w:tc>
          <w:tcPr>
            <w:tcW w:w="6210" w:type="dxa"/>
          </w:tcPr>
          <w:p w14:paraId="1DC1F853" w14:textId="0CE941E5" w:rsidR="004E5B3B" w:rsidRPr="009B6BB0" w:rsidRDefault="00DA3A5E" w:rsidP="004E5B3B">
            <w:pPr>
              <w:ind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pl-PL"/>
              </w:rPr>
            </w:pPr>
            <w:r w:rsidRPr="009B6BB0">
              <w:rPr>
                <w:bCs/>
                <w:lang w:val="pl-PL"/>
              </w:rPr>
              <w:t>Wykonuje prace fizyczne związane z rozmieszczaniem towarów na wielopoziomowych półkach magazynowych, segregowaniem towarów oraz ich selekcją i zbieraniem w razie takiej potrzeby.</w:t>
            </w:r>
          </w:p>
        </w:tc>
      </w:tr>
    </w:tbl>
    <w:p w14:paraId="5B30E9E7" w14:textId="77777777" w:rsidR="004E5B3B" w:rsidRPr="009B6BB0" w:rsidRDefault="004E5B3B" w:rsidP="00EC2A08">
      <w:pPr>
        <w:ind w:firstLine="0"/>
        <w:jc w:val="both"/>
      </w:pPr>
    </w:p>
    <w:p w14:paraId="3796A046" w14:textId="34CA97DE" w:rsidR="00D632EA" w:rsidRPr="009B6BB0" w:rsidRDefault="00D632EA" w:rsidP="00EC2A08">
      <w:pPr>
        <w:ind w:firstLine="0"/>
        <w:jc w:val="both"/>
      </w:pPr>
      <w:r w:rsidRPr="009B6BB0">
        <w:lastRenderedPageBreak/>
        <w:t>Całą zawartość szaf (w tym samych szaf, regałów, półek, przegródek i warstw) można zdefiniować za pomocą wielowymiarowej macierzy:</w:t>
      </w:r>
    </w:p>
    <w:p w14:paraId="288F692F" w14:textId="77777777" w:rsidR="009A6B11" w:rsidRPr="009B6BB0" w:rsidRDefault="009A6B11" w:rsidP="00EC2A08">
      <w:pPr>
        <w:ind w:firstLine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17"/>
      </w:tblGrid>
      <w:tr w:rsidR="009A6B11" w:rsidRPr="009B6BB0" w14:paraId="53FC91D4" w14:textId="77777777" w:rsidTr="000C7635">
        <w:tc>
          <w:tcPr>
            <w:tcW w:w="8217" w:type="dxa"/>
          </w:tcPr>
          <w:p w14:paraId="20C2FC0E" w14:textId="77777777" w:rsidR="009A6B11" w:rsidRPr="009B6BB0" w:rsidRDefault="009A6B11" w:rsidP="000C7635">
            <w:pPr>
              <w:ind w:firstLine="0"/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srpbw</m:t>
                            </m:r>
                          </m:sub>
                        </m:sSub>
                      </m:e>
                    </m:d>
                  </m:e>
                  <m:sub>
                    <m:r>
                      <w:rPr>
                        <w:rFonts w:ascii="Cambria Math" w:hAnsi="Cambria Math"/>
                      </w:rPr>
                      <m:t>SxRxPxBxW</m:t>
                    </m:r>
                  </m:sub>
                </m:sSub>
              </m:oMath>
            </m:oMathPara>
          </w:p>
        </w:tc>
        <w:tc>
          <w:tcPr>
            <w:tcW w:w="617" w:type="dxa"/>
          </w:tcPr>
          <w:p w14:paraId="734C5F9A" w14:textId="28EAB5FF" w:rsidR="009A6B11" w:rsidRPr="009B6BB0" w:rsidRDefault="009A6B11" w:rsidP="000C7635">
            <w:pPr>
              <w:ind w:firstLine="0"/>
            </w:pPr>
            <w:r w:rsidRPr="009B6BB0">
              <w:t>(</w:t>
            </w:r>
            <w:r w:rsidR="006060E5" w:rsidRPr="009B6BB0">
              <w:t>1</w:t>
            </w:r>
            <w:r w:rsidRPr="009B6BB0">
              <w:t>)</w:t>
            </w:r>
          </w:p>
        </w:tc>
      </w:tr>
    </w:tbl>
    <w:p w14:paraId="1B7347A9" w14:textId="77777777" w:rsidR="00D632EA" w:rsidRPr="009B6BB0" w:rsidRDefault="00D632EA" w:rsidP="00D632EA">
      <w:pPr>
        <w:ind w:firstLine="0"/>
      </w:pPr>
      <w:r w:rsidRPr="009B6BB0">
        <w:t xml:space="preserve">gdzie </w:t>
      </w:r>
    </w:p>
    <w:p w14:paraId="3E9A7CFB" w14:textId="77777777" w:rsidR="006060E5" w:rsidRPr="009B6BB0" w:rsidRDefault="00D632EA" w:rsidP="00EC2A08">
      <w:pPr>
        <w:ind w:firstLine="0"/>
        <w:jc w:val="both"/>
      </w:pPr>
      <w:r w:rsidRPr="009B6BB0">
        <w:rPr>
          <w:i/>
          <w:iCs/>
        </w:rPr>
        <w:t>S</w:t>
      </w:r>
      <w:r w:rsidRPr="009B6BB0">
        <w:t xml:space="preserve"> – liczba szaf, </w:t>
      </w:r>
      <w:r w:rsidRPr="009B6BB0">
        <w:rPr>
          <w:i/>
          <w:iCs/>
        </w:rPr>
        <w:t>R</w:t>
      </w:r>
      <w:r w:rsidRPr="009B6BB0">
        <w:t xml:space="preserve"> – liczba regałów, </w:t>
      </w:r>
    </w:p>
    <w:p w14:paraId="3138021F" w14:textId="77777777" w:rsidR="006060E5" w:rsidRPr="009B6BB0" w:rsidRDefault="00D632EA" w:rsidP="00EC2A08">
      <w:pPr>
        <w:ind w:firstLine="0"/>
        <w:jc w:val="both"/>
      </w:pPr>
      <w:r w:rsidRPr="009B6BB0">
        <w:rPr>
          <w:i/>
          <w:iCs/>
        </w:rPr>
        <w:t>P</w:t>
      </w:r>
      <w:r w:rsidRPr="009B6BB0">
        <w:t xml:space="preserve"> – liczba półek, </w:t>
      </w:r>
      <w:r w:rsidRPr="009B6BB0">
        <w:rPr>
          <w:i/>
          <w:iCs/>
        </w:rPr>
        <w:t>B</w:t>
      </w:r>
      <w:r w:rsidRPr="009B6BB0">
        <w:t xml:space="preserve"> – liczba przegródek, </w:t>
      </w:r>
    </w:p>
    <w:p w14:paraId="3090E979" w14:textId="47B977DC" w:rsidR="00D632EA" w:rsidRPr="009B6BB0" w:rsidRDefault="00D632EA" w:rsidP="00EC2A08">
      <w:pPr>
        <w:ind w:firstLine="0"/>
        <w:jc w:val="both"/>
      </w:pPr>
      <w:r w:rsidRPr="009B6BB0">
        <w:t xml:space="preserve">W – liczba warstw, natomiast </w:t>
      </w:r>
      <w:proofErr w:type="spellStart"/>
      <w:r w:rsidRPr="009B6BB0">
        <w:rPr>
          <w:i/>
          <w:iCs/>
        </w:rPr>
        <w:t>s</w:t>
      </w:r>
      <w:r w:rsidRPr="009B6BB0">
        <w:rPr>
          <w:i/>
          <w:iCs/>
          <w:vertAlign w:val="subscript"/>
        </w:rPr>
        <w:t>srpbw</w:t>
      </w:r>
      <w:proofErr w:type="spellEnd"/>
      <w:r w:rsidRPr="009B6BB0">
        <w:t xml:space="preserve"> jest numerem konkretnego elementu odzieży leżącej w ustalonych: szafie, w regale, na półce, w przegródce i w warstwie.</w:t>
      </w:r>
    </w:p>
    <w:p w14:paraId="1BCE8AE2" w14:textId="76F3C3B4" w:rsidR="009A6B11" w:rsidRPr="009B6BB0" w:rsidRDefault="004E5B3B" w:rsidP="00EC2A08">
      <w:pPr>
        <w:ind w:firstLine="0"/>
        <w:jc w:val="both"/>
      </w:pPr>
      <w:r w:rsidRPr="009B6BB0">
        <w:t>Ograniczenia w modelu są następujące: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17"/>
      </w:tblGrid>
      <w:tr w:rsidR="009A6B11" w:rsidRPr="009B6BB0" w14:paraId="66B317D9" w14:textId="77777777" w:rsidTr="000C7635">
        <w:tc>
          <w:tcPr>
            <w:tcW w:w="8217" w:type="dxa"/>
          </w:tcPr>
          <w:p w14:paraId="5DB2BD51" w14:textId="77777777" w:rsidR="009A6B11" w:rsidRPr="009B6BB0" w:rsidRDefault="00000000" w:rsidP="000C7635">
            <w:pPr>
              <w:ind w:firstLine="0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  <m:e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r=1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  <m:e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p=1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sup>
                          <m:e>
                            <m:nary>
                              <m:naryPr>
                                <m:chr m:val="∑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iCs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sgn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iCs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srpb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=1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srpb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 </m:t>
                                </m:r>
                              </m:e>
                            </m:nary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617" w:type="dxa"/>
          </w:tcPr>
          <w:p w14:paraId="2D15B5A0" w14:textId="77777777" w:rsidR="009A6B11" w:rsidRPr="009B6BB0" w:rsidRDefault="009A6B11" w:rsidP="000C7635">
            <w:pPr>
              <w:ind w:firstLine="0"/>
            </w:pPr>
          </w:p>
          <w:p w14:paraId="34E595DD" w14:textId="0168845A" w:rsidR="009A6B11" w:rsidRPr="009B6BB0" w:rsidRDefault="009A6B11" w:rsidP="000C7635">
            <w:pPr>
              <w:ind w:firstLine="0"/>
            </w:pPr>
            <w:r w:rsidRPr="009B6BB0">
              <w:t>(</w:t>
            </w:r>
            <w:r w:rsidR="006060E5" w:rsidRPr="009B6BB0">
              <w:t>2</w:t>
            </w:r>
            <w:r w:rsidRPr="009B6BB0">
              <w:t>)</w:t>
            </w:r>
          </w:p>
        </w:tc>
      </w:tr>
    </w:tbl>
    <w:p w14:paraId="7FA6D47E" w14:textId="77777777" w:rsidR="009A6B11" w:rsidRPr="009B6BB0" w:rsidRDefault="009A6B11" w:rsidP="00EC2A08">
      <w:pPr>
        <w:ind w:firstLine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17"/>
      </w:tblGrid>
      <w:tr w:rsidR="009A6B11" w:rsidRPr="009B6BB0" w14:paraId="5C934638" w14:textId="77777777" w:rsidTr="000C7635">
        <w:tc>
          <w:tcPr>
            <w:tcW w:w="8217" w:type="dxa"/>
          </w:tcPr>
          <w:p w14:paraId="3E32DEDC" w14:textId="77777777" w:rsidR="009A6B11" w:rsidRPr="009B6BB0" w:rsidRDefault="00000000" w:rsidP="000C7635">
            <w:pPr>
              <w:ind w:firstLine="0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  <m:e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r=1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  <m:e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p=1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sup>
                          <m:e>
                            <m:nary>
                              <m:naryPr>
                                <m:chr m:val="∑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iCs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sgn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iCs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srpb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=2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srpb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 </m:t>
                                </m:r>
                              </m:e>
                            </m:nary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617" w:type="dxa"/>
          </w:tcPr>
          <w:p w14:paraId="409C65C7" w14:textId="77777777" w:rsidR="009A6B11" w:rsidRPr="009B6BB0" w:rsidRDefault="009A6B11" w:rsidP="000C7635">
            <w:pPr>
              <w:ind w:firstLine="0"/>
            </w:pPr>
          </w:p>
          <w:p w14:paraId="4AF9648D" w14:textId="195F84F5" w:rsidR="009A6B11" w:rsidRPr="009B6BB0" w:rsidRDefault="009A6B11" w:rsidP="000C7635">
            <w:pPr>
              <w:ind w:firstLine="0"/>
            </w:pPr>
            <w:r w:rsidRPr="009B6BB0">
              <w:t>(</w:t>
            </w:r>
            <w:r w:rsidR="006060E5" w:rsidRPr="009B6BB0">
              <w:t>3</w:t>
            </w:r>
            <w:r w:rsidRPr="009B6BB0">
              <w:t>)</w:t>
            </w:r>
          </w:p>
        </w:tc>
      </w:tr>
    </w:tbl>
    <w:p w14:paraId="18F9B9BF" w14:textId="77777777" w:rsidR="00D632EA" w:rsidRPr="009B6BB0" w:rsidRDefault="00D632EA" w:rsidP="00D632EA">
      <w:pPr>
        <w:ind w:firstLine="0"/>
      </w:pPr>
    </w:p>
    <w:p w14:paraId="3F57A157" w14:textId="77777777" w:rsidR="00D632EA" w:rsidRPr="009B6BB0" w:rsidRDefault="00D632EA" w:rsidP="00D632EA">
      <w:pPr>
        <w:ind w:left="1416" w:firstLine="708"/>
      </w:pPr>
      <w:r w:rsidRPr="009B6BB0">
        <w:t>•••••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7"/>
        <w:gridCol w:w="617"/>
      </w:tblGrid>
      <w:tr w:rsidR="009A6B11" w:rsidRPr="009B6BB0" w14:paraId="7E322E94" w14:textId="77777777" w:rsidTr="000C7635">
        <w:tc>
          <w:tcPr>
            <w:tcW w:w="8217" w:type="dxa"/>
          </w:tcPr>
          <w:p w14:paraId="1FD54EFD" w14:textId="77777777" w:rsidR="009A6B11" w:rsidRPr="009B6BB0" w:rsidRDefault="00000000" w:rsidP="000C7635">
            <w:pPr>
              <w:ind w:firstLine="0"/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s=1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S</m:t>
                    </m:r>
                  </m:sup>
                  <m:e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  <w:bCs/>
                            <w:i/>
                            <w:iCs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r=1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  <m:e>
                        <m:nary>
                          <m:naryPr>
                            <m:chr m:val="∑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iCs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p=1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sup>
                          <m:e>
                            <m:nary>
                              <m:naryPr>
                                <m:chr m:val="∑"/>
                                <m:ctrlPr>
                                  <w:rPr>
                                    <w:rFonts w:ascii="Cambria Math" w:hAnsi="Cambria Math"/>
                                    <w:bCs/>
                                    <w:i/>
                                    <w:iCs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b=1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sup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sgn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hAnsi="Cambria Math"/>
                                        <w:bCs/>
                                        <w:i/>
                                        <w:iCs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bCs/>
                                            <w:i/>
                                            <w:iCs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srpb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=N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srpb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 </m:t>
                                </m:r>
                              </m:e>
                            </m:nary>
                          </m:e>
                        </m:nary>
                      </m:e>
                    </m:nary>
                  </m:e>
                </m:nary>
                <m: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617" w:type="dxa"/>
          </w:tcPr>
          <w:p w14:paraId="55440538" w14:textId="77777777" w:rsidR="009A6B11" w:rsidRPr="009B6BB0" w:rsidRDefault="009A6B11" w:rsidP="000C7635">
            <w:pPr>
              <w:ind w:firstLine="0"/>
            </w:pPr>
          </w:p>
          <w:p w14:paraId="2D890FDC" w14:textId="44624630" w:rsidR="009A6B11" w:rsidRPr="009B6BB0" w:rsidRDefault="009A6B11" w:rsidP="000C7635">
            <w:pPr>
              <w:ind w:firstLine="0"/>
            </w:pPr>
            <w:r w:rsidRPr="009B6BB0">
              <w:t>(</w:t>
            </w:r>
            <w:r w:rsidR="006060E5" w:rsidRPr="009B6BB0">
              <w:t>4</w:t>
            </w:r>
            <w:r w:rsidRPr="009B6BB0">
              <w:t>)</w:t>
            </w:r>
          </w:p>
        </w:tc>
      </w:tr>
    </w:tbl>
    <w:p w14:paraId="6631E4CA" w14:textId="77777777" w:rsidR="009A6B11" w:rsidRPr="009B6BB0" w:rsidRDefault="009A6B11" w:rsidP="00D632EA">
      <w:pPr>
        <w:ind w:left="1416" w:firstLine="708"/>
      </w:pPr>
    </w:p>
    <w:p w14:paraId="18702D2A" w14:textId="2A48EE2A" w:rsidR="001C7847" w:rsidRPr="009B6BB0" w:rsidRDefault="00D632EA" w:rsidP="001C7847">
      <w:pPr>
        <w:ind w:firstLine="0"/>
        <w:jc w:val="both"/>
      </w:pPr>
      <w:r w:rsidRPr="009B6BB0">
        <w:rPr>
          <w:color w:val="000000" w:themeColor="text1"/>
        </w:rPr>
        <w:t xml:space="preserve"> </w:t>
      </w:r>
      <w:r w:rsidR="001C7847" w:rsidRPr="009B6BB0">
        <w:t>Konkluzja</w:t>
      </w:r>
    </w:p>
    <w:p w14:paraId="22816A18" w14:textId="32921C00" w:rsidR="001C7847" w:rsidRPr="009B6BB0" w:rsidRDefault="001C7847" w:rsidP="001C7847">
      <w:pPr>
        <w:pStyle w:val="Tekstzwciciem"/>
        <w:jc w:val="both"/>
      </w:pPr>
      <w:r w:rsidRPr="009B6BB0">
        <w:t>Praca opisuje zachowania ludzi w magazynie firmy zajmującej się wynajmem odzieży roboczej. Wykazano, że ubrania w szafach mogą być ustawione w taki sposób, aby zminimalizować ich ruch podczas zbierania i składowania tam ubrań.</w:t>
      </w:r>
    </w:p>
    <w:p w14:paraId="300DB1F1" w14:textId="77777777" w:rsidR="001C7847" w:rsidRPr="009B6BB0" w:rsidRDefault="001C7847" w:rsidP="00D03747">
      <w:pPr>
        <w:pStyle w:val="Tekstzwciciem"/>
        <w:jc w:val="both"/>
      </w:pPr>
    </w:p>
    <w:p w14:paraId="636B587A" w14:textId="77777777" w:rsidR="001C7847" w:rsidRPr="009B6BB0" w:rsidRDefault="001C7847" w:rsidP="001C7847">
      <w:pPr>
        <w:pStyle w:val="Podtytu"/>
        <w:rPr>
          <w:rFonts w:ascii="Times New Roman" w:hAnsi="Times New Roman" w:cs="Times New Roman"/>
        </w:rPr>
      </w:pPr>
      <w:r w:rsidRPr="009B6BB0">
        <w:rPr>
          <w:rFonts w:ascii="Times New Roman" w:hAnsi="Times New Roman" w:cs="Times New Roman"/>
        </w:rPr>
        <w:t>Podziękowania</w:t>
      </w:r>
    </w:p>
    <w:p w14:paraId="282E2EC4" w14:textId="77777777" w:rsidR="001C7847" w:rsidRPr="009B6BB0" w:rsidRDefault="001C7847" w:rsidP="001C7847">
      <w:pPr>
        <w:pStyle w:val="Tekstzwciciem"/>
        <w:jc w:val="both"/>
      </w:pPr>
      <w:r w:rsidRPr="009B6BB0">
        <w:t xml:space="preserve">Praca zawiera elementy projektu RPMA.01.02.00-14-5748/16-00 finansowanego </w:t>
      </w:r>
      <w:r w:rsidRPr="009B6BB0">
        <w:br/>
        <w:t>z funduszy Unii Europejskich w ramach Europejskiego Funduszu Rozwoju regionalnego prowadzonego przez Mazowiecką Jednostkę Wdrażania programów Unijnych.</w:t>
      </w:r>
    </w:p>
    <w:p w14:paraId="0EC4E501" w14:textId="77777777" w:rsidR="001C7847" w:rsidRPr="009B6BB0" w:rsidRDefault="001C7847" w:rsidP="001C7847">
      <w:pPr>
        <w:pStyle w:val="Tekstzwciciem"/>
        <w:jc w:val="both"/>
      </w:pPr>
    </w:p>
    <w:p w14:paraId="077F41AE" w14:textId="77777777" w:rsidR="00DA5C6D" w:rsidRPr="009B6BB0" w:rsidRDefault="007B1037" w:rsidP="00DA5C6D">
      <w:pPr>
        <w:pStyle w:val="Podtytu"/>
        <w:rPr>
          <w:rFonts w:ascii="Times New Roman" w:hAnsi="Times New Roman" w:cs="Times New Roman"/>
        </w:rPr>
      </w:pPr>
      <w:r w:rsidRPr="009B6BB0">
        <w:rPr>
          <w:rFonts w:ascii="Times New Roman" w:hAnsi="Times New Roman" w:cs="Times New Roman"/>
        </w:rPr>
        <w:t>Bibliografia</w:t>
      </w:r>
    </w:p>
    <w:p w14:paraId="38077692" w14:textId="77777777" w:rsidR="00D03747" w:rsidRPr="009B6BB0" w:rsidRDefault="00D03747" w:rsidP="00D03747">
      <w:pPr>
        <w:pStyle w:val="Literatura"/>
        <w:rPr>
          <w:lang w:val="en-US"/>
        </w:rPr>
      </w:pPr>
      <w:proofErr w:type="spellStart"/>
      <w:r w:rsidRPr="009B6BB0">
        <w:rPr>
          <w:lang w:val="en-US"/>
        </w:rPr>
        <w:t>Pinedo</w:t>
      </w:r>
      <w:proofErr w:type="spellEnd"/>
      <w:r w:rsidRPr="009B6BB0">
        <w:rPr>
          <w:lang w:val="en-US"/>
        </w:rPr>
        <w:t xml:space="preserve"> M. L., Scheduling. Theory, Algorithms and Systems. Springer, New York. (2008)</w:t>
      </w:r>
    </w:p>
    <w:p w14:paraId="115C8806" w14:textId="77777777" w:rsidR="00D03747" w:rsidRPr="009B6BB0" w:rsidRDefault="00D03747" w:rsidP="00D03747">
      <w:pPr>
        <w:pStyle w:val="Literatura"/>
        <w:rPr>
          <w:lang w:val="en-US"/>
        </w:rPr>
      </w:pPr>
      <w:proofErr w:type="spellStart"/>
      <w:r w:rsidRPr="009B6BB0">
        <w:rPr>
          <w:lang w:val="en-US"/>
        </w:rPr>
        <w:t>Pinedo</w:t>
      </w:r>
      <w:proofErr w:type="spellEnd"/>
      <w:r w:rsidRPr="009B6BB0">
        <w:rPr>
          <w:lang w:val="en-US"/>
        </w:rPr>
        <w:t xml:space="preserve"> M., L. Scheduling. Planning and scheduling </w:t>
      </w:r>
      <w:proofErr w:type="gramStart"/>
      <w:r w:rsidRPr="009B6BB0">
        <w:rPr>
          <w:lang w:val="en-US"/>
        </w:rPr>
        <w:t>In</w:t>
      </w:r>
      <w:proofErr w:type="gramEnd"/>
      <w:r w:rsidRPr="009B6BB0">
        <w:rPr>
          <w:lang w:val="en-US"/>
        </w:rPr>
        <w:t xml:space="preserve"> manufacturing and services. Springer, New York (2005)</w:t>
      </w:r>
    </w:p>
    <w:p w14:paraId="25DAFE83" w14:textId="77777777" w:rsidR="00D03747" w:rsidRPr="009B6BB0" w:rsidRDefault="00D03747" w:rsidP="00D03747">
      <w:pPr>
        <w:pStyle w:val="Literatura"/>
        <w:rPr>
          <w:lang w:val="en-US"/>
        </w:rPr>
      </w:pPr>
      <w:proofErr w:type="spellStart"/>
      <w:r w:rsidRPr="009B6BB0">
        <w:rPr>
          <w:lang w:val="en-US"/>
        </w:rPr>
        <w:t>Pochet</w:t>
      </w:r>
      <w:proofErr w:type="spellEnd"/>
      <w:r w:rsidRPr="009B6BB0">
        <w:rPr>
          <w:lang w:val="en-US"/>
        </w:rPr>
        <w:t xml:space="preserve"> Y., Wolsey L., A., Production planning by mixed integer programming. Springer, New York, London, Heidelberg, (2005)</w:t>
      </w:r>
    </w:p>
    <w:p w14:paraId="5D62A122" w14:textId="77777777" w:rsidR="00D03747" w:rsidRPr="009B6BB0" w:rsidRDefault="00D03747" w:rsidP="00D03747">
      <w:pPr>
        <w:pStyle w:val="Literatura"/>
        <w:rPr>
          <w:lang w:val="en-US"/>
        </w:rPr>
      </w:pPr>
      <w:proofErr w:type="spellStart"/>
      <w:r w:rsidRPr="009B6BB0">
        <w:rPr>
          <w:lang w:val="en-US"/>
        </w:rPr>
        <w:t>Simchi</w:t>
      </w:r>
      <w:proofErr w:type="spellEnd"/>
      <w:r w:rsidRPr="009B6BB0">
        <w:rPr>
          <w:lang w:val="en-US"/>
        </w:rPr>
        <w:t xml:space="preserve">-Levi D., Chen X., </w:t>
      </w:r>
      <w:proofErr w:type="spellStart"/>
      <w:r w:rsidRPr="009B6BB0">
        <w:rPr>
          <w:lang w:val="en-US"/>
        </w:rPr>
        <w:t>Bramel</w:t>
      </w:r>
      <w:proofErr w:type="spellEnd"/>
      <w:r w:rsidRPr="009B6BB0">
        <w:rPr>
          <w:lang w:val="en-US"/>
        </w:rPr>
        <w:t xml:space="preserve"> J., The Logic of Logistics, Springer, New York (1997)</w:t>
      </w:r>
    </w:p>
    <w:sectPr w:rsidR="00D03747" w:rsidRPr="009B6BB0" w:rsidSect="001F7818">
      <w:headerReference w:type="even" r:id="rId9"/>
      <w:headerReference w:type="default" r:id="rId10"/>
      <w:type w:val="continuous"/>
      <w:pgSz w:w="11964" w:h="16840" w:code="9"/>
      <w:pgMar w:top="1418" w:right="1418" w:bottom="1418" w:left="1418" w:header="709" w:footer="709" w:gutter="284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2FDCA" w14:textId="77777777" w:rsidR="00D355A8" w:rsidRDefault="00D355A8">
      <w:pPr>
        <w:spacing w:line="240" w:lineRule="auto"/>
      </w:pPr>
      <w:r>
        <w:separator/>
      </w:r>
    </w:p>
  </w:endnote>
  <w:endnote w:type="continuationSeparator" w:id="0">
    <w:p w14:paraId="40985E6F" w14:textId="77777777" w:rsidR="00D355A8" w:rsidRDefault="00D35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P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D64DC" w14:textId="77777777" w:rsidR="00D355A8" w:rsidRDefault="00D355A8">
      <w:pPr>
        <w:spacing w:line="240" w:lineRule="auto"/>
      </w:pPr>
      <w:r>
        <w:separator/>
      </w:r>
    </w:p>
  </w:footnote>
  <w:footnote w:type="continuationSeparator" w:id="0">
    <w:p w14:paraId="1E3A32FB" w14:textId="77777777" w:rsidR="00D355A8" w:rsidRDefault="00D355A8">
      <w:pPr>
        <w:spacing w:line="240" w:lineRule="auto"/>
      </w:pPr>
      <w:r>
        <w:continuationSeparator/>
      </w:r>
    </w:p>
  </w:footnote>
  <w:footnote w:id="1">
    <w:p w14:paraId="29BA49B2" w14:textId="46F29AD1" w:rsidR="001C7847" w:rsidRDefault="001C7847" w:rsidP="001C7847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Wydział Cybernetyki Wojskowa Akademia Techniczna, 00-908 Warszawa, ul. Kaliskiego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9D44" w14:textId="77777777" w:rsidR="00C638F9" w:rsidRPr="001C5D4D" w:rsidRDefault="00C638F9" w:rsidP="0036335D">
    <w:pPr>
      <w:pStyle w:val="nrstronyparzystej"/>
      <w:framePr w:w="382" w:wrap="around" w:x="1400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14:paraId="6099EFA6" w14:textId="77777777" w:rsidR="00C638F9" w:rsidRDefault="00C638F9" w:rsidP="00573CB7">
    <w:pPr>
      <w:pStyle w:val="Styl1parzystaznazwarozdziau"/>
      <w:tabs>
        <w:tab w:val="clear" w:pos="4536"/>
        <w:tab w:val="clear" w:pos="9072"/>
      </w:tabs>
    </w:pPr>
  </w:p>
  <w:p w14:paraId="0C8BAB1E" w14:textId="4E10A8AD" w:rsidR="00C638F9" w:rsidRPr="00171834" w:rsidRDefault="00C638F9" w:rsidP="00573CB7">
    <w:pPr>
      <w:spacing w:line="240" w:lineRule="auto"/>
      <w:ind w:firstLine="0"/>
      <w:jc w:val="right"/>
      <w:rPr>
        <w:rFonts w:asciiTheme="minorHAnsi" w:hAnsiTheme="minorHAnsi" w:cs="Arial"/>
        <w:i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C71EA4" wp14:editId="39EF5DAF">
              <wp:simplePos x="0" y="0"/>
              <wp:positionH relativeFrom="column">
                <wp:posOffset>635</wp:posOffset>
              </wp:positionH>
              <wp:positionV relativeFrom="paragraph">
                <wp:posOffset>174625</wp:posOffset>
              </wp:positionV>
              <wp:extent cx="5624195" cy="8255"/>
              <wp:effectExtent l="10160" t="12700" r="13970" b="762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24195" cy="825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2AF8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05pt;margin-top:13.75pt;width:442.85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39cKQIAAEk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" strokeweight="1pt"/>
          </w:pict>
        </mc:Fallback>
      </mc:AlternateContent>
    </w:r>
    <w:r w:rsidRPr="00A07D35">
      <w:t xml:space="preserve"> </w:t>
    </w:r>
    <w:r w:rsidR="000D3025" w:rsidRPr="000D3025">
      <w:rPr>
        <w:rFonts w:asciiTheme="minorHAnsi" w:hAnsiTheme="minorHAnsi"/>
        <w:noProof/>
        <w:sz w:val="20"/>
        <w:szCs w:val="20"/>
      </w:rPr>
      <w:t>Modelowanie i optymalizacja rozmieszczenia odzieży</w:t>
    </w:r>
    <w:r w:rsidR="000D3025">
      <w:rPr>
        <w:rFonts w:asciiTheme="minorHAnsi" w:hAnsiTheme="minorHAnsi"/>
        <w:noProof/>
        <w:sz w:val="20"/>
        <w:szCs w:val="20"/>
      </w:rPr>
      <w:t xml:space="preserve"> w magazynie firmy typu clothes rental&amp;washing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2431" w14:textId="77777777" w:rsidR="00C638F9" w:rsidRDefault="00C638F9" w:rsidP="00171834">
    <w:pPr>
      <w:pStyle w:val="Styl1nieparzystaztytuemksik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E9CFD4" wp14:editId="5AD6B5E8">
              <wp:simplePos x="0" y="0"/>
              <wp:positionH relativeFrom="column">
                <wp:posOffset>5289550</wp:posOffset>
              </wp:positionH>
              <wp:positionV relativeFrom="paragraph">
                <wp:posOffset>-34925</wp:posOffset>
              </wp:positionV>
              <wp:extent cx="362585" cy="284480"/>
              <wp:effectExtent l="3175" t="317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A2913E" w14:textId="77777777" w:rsidR="00C638F9" w:rsidRPr="00353AC9" w:rsidRDefault="00C638F9" w:rsidP="00353AC9">
                          <w:pPr>
                            <w:pStyle w:val="nrstronynieparzystej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9CFD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6.5pt;margin-top:-2.75pt;width:28.5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" filled="f" stroked="f">
              <v:textbox>
                <w:txbxContent>
                  <w:p w14:paraId="5DA2913E" w14:textId="77777777" w:rsidR="00C638F9" w:rsidRPr="00353AC9" w:rsidRDefault="00C638F9" w:rsidP="00353AC9">
                    <w:pPr>
                      <w:pStyle w:val="nrstronynieparzystej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53E8366E" w14:textId="5CB09D08" w:rsidR="00C638F9" w:rsidRPr="00171834" w:rsidRDefault="00C638F9" w:rsidP="00171834">
    <w:pPr>
      <w:pStyle w:val="Styl1nieparzystaztytuemksik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0D6077" wp14:editId="6E3AB79A">
              <wp:simplePos x="0" y="0"/>
              <wp:positionH relativeFrom="column">
                <wp:posOffset>19050</wp:posOffset>
              </wp:positionH>
              <wp:positionV relativeFrom="paragraph">
                <wp:posOffset>180340</wp:posOffset>
              </wp:positionV>
              <wp:extent cx="5595620" cy="635"/>
              <wp:effectExtent l="9525" t="8890" r="14605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56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383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5pt;margin-top:14.2pt;width:440.6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" strokeweight="1pt"/>
          </w:pict>
        </mc:Fallback>
      </mc:AlternateContent>
    </w:r>
    <w:r w:rsidR="006060E5">
      <w:t>Symulacja w Badania i Rozwoju</w:t>
    </w:r>
    <w:r w:rsidRPr="0017183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8EF55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D6605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00E3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C0499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5EF8E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5826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54CC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7232D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CE7DF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5056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ED346F"/>
    <w:multiLevelType w:val="hybridMultilevel"/>
    <w:tmpl w:val="AA9ED8B6"/>
    <w:lvl w:ilvl="0" w:tplc="31D8B42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81AB0"/>
    <w:multiLevelType w:val="hybridMultilevel"/>
    <w:tmpl w:val="08EA4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1369B"/>
    <w:multiLevelType w:val="hybridMultilevel"/>
    <w:tmpl w:val="8ABC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F254C"/>
    <w:multiLevelType w:val="hybridMultilevel"/>
    <w:tmpl w:val="2FBE1978"/>
    <w:lvl w:ilvl="0" w:tplc="09708858">
      <w:start w:val="1"/>
      <w:numFmt w:val="decimal"/>
      <w:pStyle w:val="Literatura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85675D"/>
    <w:multiLevelType w:val="hybridMultilevel"/>
    <w:tmpl w:val="70BEADA0"/>
    <w:lvl w:ilvl="0" w:tplc="31D8B42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009B5"/>
    <w:multiLevelType w:val="hybridMultilevel"/>
    <w:tmpl w:val="C694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07FD1"/>
    <w:multiLevelType w:val="hybridMultilevel"/>
    <w:tmpl w:val="9760D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B7764"/>
    <w:multiLevelType w:val="hybridMultilevel"/>
    <w:tmpl w:val="34EEE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2A6394"/>
    <w:multiLevelType w:val="hybridMultilevel"/>
    <w:tmpl w:val="AC0C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376343"/>
    <w:multiLevelType w:val="hybridMultilevel"/>
    <w:tmpl w:val="65DA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14187C"/>
    <w:multiLevelType w:val="hybridMultilevel"/>
    <w:tmpl w:val="22EE6CE8"/>
    <w:lvl w:ilvl="0" w:tplc="5148C412">
      <w:start w:val="1"/>
      <w:numFmt w:val="bullet"/>
      <w:pStyle w:val="Listapunktowani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5E4667"/>
    <w:multiLevelType w:val="hybridMultilevel"/>
    <w:tmpl w:val="32CC1D5C"/>
    <w:lvl w:ilvl="0" w:tplc="8E12C60E">
      <w:start w:val="4"/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E4F07"/>
    <w:multiLevelType w:val="hybridMultilevel"/>
    <w:tmpl w:val="0916E4B8"/>
    <w:lvl w:ilvl="0" w:tplc="31D8B42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30820"/>
    <w:multiLevelType w:val="hybridMultilevel"/>
    <w:tmpl w:val="AFEEDFE2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5" w15:restartNumberingAfterBreak="0">
    <w:nsid w:val="5CFC0432"/>
    <w:multiLevelType w:val="hybridMultilevel"/>
    <w:tmpl w:val="62F275E4"/>
    <w:lvl w:ilvl="0" w:tplc="67EAE2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7437A"/>
    <w:multiLevelType w:val="hybridMultilevel"/>
    <w:tmpl w:val="CC348C74"/>
    <w:lvl w:ilvl="0" w:tplc="8E12C60E">
      <w:start w:val="4"/>
      <w:numFmt w:val="bullet"/>
      <w:lvlText w:val="•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CD70AB"/>
    <w:multiLevelType w:val="hybridMultilevel"/>
    <w:tmpl w:val="27AAF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F0B60"/>
    <w:multiLevelType w:val="hybridMultilevel"/>
    <w:tmpl w:val="423C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E2912"/>
    <w:multiLevelType w:val="hybridMultilevel"/>
    <w:tmpl w:val="BD866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C3F4E"/>
    <w:multiLevelType w:val="hybridMultilevel"/>
    <w:tmpl w:val="AC2A6D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A0761"/>
    <w:multiLevelType w:val="hybridMultilevel"/>
    <w:tmpl w:val="7122B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07053"/>
    <w:multiLevelType w:val="hybridMultilevel"/>
    <w:tmpl w:val="E662C7D6"/>
    <w:lvl w:ilvl="0" w:tplc="31D8B42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E51FF"/>
    <w:multiLevelType w:val="hybridMultilevel"/>
    <w:tmpl w:val="226E3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D1457"/>
    <w:multiLevelType w:val="hybridMultilevel"/>
    <w:tmpl w:val="05AC048A"/>
    <w:lvl w:ilvl="0" w:tplc="B748F000">
      <w:start w:val="1"/>
      <w:numFmt w:val="decimal"/>
      <w:pStyle w:val="Listanumerowanie"/>
      <w:lvlText w:val="%1."/>
      <w:lvlJc w:val="left"/>
      <w:pPr>
        <w:ind w:left="128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B111B56"/>
    <w:multiLevelType w:val="hybridMultilevel"/>
    <w:tmpl w:val="BB1A66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3975294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446433661">
    <w:abstractNumId w:val="8"/>
  </w:num>
  <w:num w:numId="3" w16cid:durableId="55787652">
    <w:abstractNumId w:val="3"/>
  </w:num>
  <w:num w:numId="4" w16cid:durableId="1856186991">
    <w:abstractNumId w:val="2"/>
  </w:num>
  <w:num w:numId="5" w16cid:durableId="1882475211">
    <w:abstractNumId w:val="1"/>
  </w:num>
  <w:num w:numId="6" w16cid:durableId="719402834">
    <w:abstractNumId w:val="0"/>
  </w:num>
  <w:num w:numId="7" w16cid:durableId="1620646726">
    <w:abstractNumId w:val="9"/>
  </w:num>
  <w:num w:numId="8" w16cid:durableId="734669977">
    <w:abstractNumId w:val="7"/>
  </w:num>
  <w:num w:numId="9" w16cid:durableId="404955035">
    <w:abstractNumId w:val="6"/>
  </w:num>
  <w:num w:numId="10" w16cid:durableId="174731082">
    <w:abstractNumId w:val="5"/>
  </w:num>
  <w:num w:numId="11" w16cid:durableId="119105715">
    <w:abstractNumId w:val="4"/>
  </w:num>
  <w:num w:numId="12" w16cid:durableId="303775687">
    <w:abstractNumId w:val="21"/>
  </w:num>
  <w:num w:numId="13" w16cid:durableId="1798450075">
    <w:abstractNumId w:val="34"/>
  </w:num>
  <w:num w:numId="14" w16cid:durableId="1022318758">
    <w:abstractNumId w:val="14"/>
  </w:num>
  <w:num w:numId="15" w16cid:durableId="1882204562">
    <w:abstractNumId w:val="15"/>
  </w:num>
  <w:num w:numId="16" w16cid:durableId="1926573192">
    <w:abstractNumId w:val="32"/>
  </w:num>
  <w:num w:numId="17" w16cid:durableId="269162264">
    <w:abstractNumId w:val="11"/>
  </w:num>
  <w:num w:numId="18" w16cid:durableId="705526411">
    <w:abstractNumId w:val="16"/>
  </w:num>
  <w:num w:numId="19" w16cid:durableId="423310558">
    <w:abstractNumId w:val="13"/>
  </w:num>
  <w:num w:numId="20" w16cid:durableId="811947069">
    <w:abstractNumId w:val="33"/>
  </w:num>
  <w:num w:numId="21" w16cid:durableId="73552028">
    <w:abstractNumId w:val="23"/>
  </w:num>
  <w:num w:numId="22" w16cid:durableId="506410131">
    <w:abstractNumId w:val="19"/>
  </w:num>
  <w:num w:numId="23" w16cid:durableId="1251425848">
    <w:abstractNumId w:val="28"/>
  </w:num>
  <w:num w:numId="24" w16cid:durableId="1261140297">
    <w:abstractNumId w:val="27"/>
  </w:num>
  <w:num w:numId="25" w16cid:durableId="1652099959">
    <w:abstractNumId w:val="20"/>
  </w:num>
  <w:num w:numId="26" w16cid:durableId="1947346285">
    <w:abstractNumId w:val="24"/>
  </w:num>
  <w:num w:numId="27" w16cid:durableId="1931697607">
    <w:abstractNumId w:val="35"/>
  </w:num>
  <w:num w:numId="28" w16cid:durableId="514272921">
    <w:abstractNumId w:val="30"/>
  </w:num>
  <w:num w:numId="29" w16cid:durableId="1342974401">
    <w:abstractNumId w:val="22"/>
  </w:num>
  <w:num w:numId="30" w16cid:durableId="1509905155">
    <w:abstractNumId w:val="18"/>
  </w:num>
  <w:num w:numId="31" w16cid:durableId="1449201366">
    <w:abstractNumId w:val="29"/>
  </w:num>
  <w:num w:numId="32" w16cid:durableId="358317710">
    <w:abstractNumId w:val="31"/>
  </w:num>
  <w:num w:numId="33" w16cid:durableId="783959302">
    <w:abstractNumId w:val="17"/>
  </w:num>
  <w:num w:numId="34" w16cid:durableId="1782264542">
    <w:abstractNumId w:val="12"/>
  </w:num>
  <w:num w:numId="35" w16cid:durableId="1619490686">
    <w:abstractNumId w:val="25"/>
  </w:num>
  <w:num w:numId="36" w16cid:durableId="19693591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#cfc,#00a39f,#96d0d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F6"/>
    <w:rsid w:val="00003C41"/>
    <w:rsid w:val="000527EE"/>
    <w:rsid w:val="000727D0"/>
    <w:rsid w:val="000A2FEB"/>
    <w:rsid w:val="000B17F9"/>
    <w:rsid w:val="000B5362"/>
    <w:rsid w:val="000B669D"/>
    <w:rsid w:val="000B75CA"/>
    <w:rsid w:val="000D3025"/>
    <w:rsid w:val="00101C07"/>
    <w:rsid w:val="00136F1E"/>
    <w:rsid w:val="00171834"/>
    <w:rsid w:val="00183E40"/>
    <w:rsid w:val="00186F6F"/>
    <w:rsid w:val="0019183E"/>
    <w:rsid w:val="001C5D4D"/>
    <w:rsid w:val="001C7847"/>
    <w:rsid w:val="001D25DF"/>
    <w:rsid w:val="001D3C9E"/>
    <w:rsid w:val="001F127C"/>
    <w:rsid w:val="001F5076"/>
    <w:rsid w:val="001F7818"/>
    <w:rsid w:val="00201643"/>
    <w:rsid w:val="00250866"/>
    <w:rsid w:val="00281678"/>
    <w:rsid w:val="0030173D"/>
    <w:rsid w:val="00306F47"/>
    <w:rsid w:val="003363CD"/>
    <w:rsid w:val="00353AC9"/>
    <w:rsid w:val="0036335D"/>
    <w:rsid w:val="003864E6"/>
    <w:rsid w:val="00392980"/>
    <w:rsid w:val="003A6A7C"/>
    <w:rsid w:val="003A7A9F"/>
    <w:rsid w:val="003F21A6"/>
    <w:rsid w:val="0040392F"/>
    <w:rsid w:val="0040579B"/>
    <w:rsid w:val="0041065A"/>
    <w:rsid w:val="00427ED8"/>
    <w:rsid w:val="004303FD"/>
    <w:rsid w:val="00447853"/>
    <w:rsid w:val="004E5B3B"/>
    <w:rsid w:val="00564B20"/>
    <w:rsid w:val="0056740A"/>
    <w:rsid w:val="00572B50"/>
    <w:rsid w:val="00573CB7"/>
    <w:rsid w:val="00597774"/>
    <w:rsid w:val="005A49AC"/>
    <w:rsid w:val="005B4835"/>
    <w:rsid w:val="005C3904"/>
    <w:rsid w:val="006060E5"/>
    <w:rsid w:val="00616A2D"/>
    <w:rsid w:val="00694366"/>
    <w:rsid w:val="00697611"/>
    <w:rsid w:val="006C0D0E"/>
    <w:rsid w:val="006D21D6"/>
    <w:rsid w:val="00722172"/>
    <w:rsid w:val="00722577"/>
    <w:rsid w:val="0076502A"/>
    <w:rsid w:val="00776F8E"/>
    <w:rsid w:val="007A413C"/>
    <w:rsid w:val="007B1037"/>
    <w:rsid w:val="007E590C"/>
    <w:rsid w:val="00802BA0"/>
    <w:rsid w:val="0081235E"/>
    <w:rsid w:val="00825196"/>
    <w:rsid w:val="00826F84"/>
    <w:rsid w:val="00837D3F"/>
    <w:rsid w:val="0084774C"/>
    <w:rsid w:val="008B47AF"/>
    <w:rsid w:val="008C52DF"/>
    <w:rsid w:val="008D3AF9"/>
    <w:rsid w:val="00924BF4"/>
    <w:rsid w:val="00927CEF"/>
    <w:rsid w:val="009A6B11"/>
    <w:rsid w:val="009B3698"/>
    <w:rsid w:val="009B6BB0"/>
    <w:rsid w:val="009C248F"/>
    <w:rsid w:val="009E5495"/>
    <w:rsid w:val="009E6C2F"/>
    <w:rsid w:val="009F065F"/>
    <w:rsid w:val="00A07D35"/>
    <w:rsid w:val="00A304A5"/>
    <w:rsid w:val="00A57CC7"/>
    <w:rsid w:val="00A61050"/>
    <w:rsid w:val="00AD0A02"/>
    <w:rsid w:val="00AE003E"/>
    <w:rsid w:val="00B2047E"/>
    <w:rsid w:val="00B87DB7"/>
    <w:rsid w:val="00C05F9E"/>
    <w:rsid w:val="00C274F6"/>
    <w:rsid w:val="00C45957"/>
    <w:rsid w:val="00C52BE5"/>
    <w:rsid w:val="00C54308"/>
    <w:rsid w:val="00C638F9"/>
    <w:rsid w:val="00CB10B7"/>
    <w:rsid w:val="00CB48B0"/>
    <w:rsid w:val="00CD6952"/>
    <w:rsid w:val="00CE6D93"/>
    <w:rsid w:val="00D0203A"/>
    <w:rsid w:val="00D03747"/>
    <w:rsid w:val="00D267DE"/>
    <w:rsid w:val="00D355A8"/>
    <w:rsid w:val="00D37A50"/>
    <w:rsid w:val="00D40A54"/>
    <w:rsid w:val="00D4773F"/>
    <w:rsid w:val="00D51E9F"/>
    <w:rsid w:val="00D5409B"/>
    <w:rsid w:val="00D632EA"/>
    <w:rsid w:val="00D84A65"/>
    <w:rsid w:val="00DA3A5E"/>
    <w:rsid w:val="00DA5C6D"/>
    <w:rsid w:val="00DA7E4B"/>
    <w:rsid w:val="00E1254B"/>
    <w:rsid w:val="00E158D0"/>
    <w:rsid w:val="00E70D62"/>
    <w:rsid w:val="00E966B5"/>
    <w:rsid w:val="00E96FDC"/>
    <w:rsid w:val="00EA3F50"/>
    <w:rsid w:val="00EC2A08"/>
    <w:rsid w:val="00ED04BD"/>
    <w:rsid w:val="00EE3ACB"/>
    <w:rsid w:val="00EE4EC7"/>
    <w:rsid w:val="00EF4AE1"/>
    <w:rsid w:val="00F64A5F"/>
    <w:rsid w:val="00FE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c,#00a39f,#96d0d1"/>
    </o:shapedefaults>
    <o:shapelayout v:ext="edit">
      <o:idmap v:ext="edit" data="2"/>
    </o:shapelayout>
  </w:shapeDefaults>
  <w:decimalSymbol w:val=","/>
  <w:listSeparator w:val=";"/>
  <w14:docId w14:val="3E475555"/>
  <w15:docId w15:val="{6942AF89-2283-4736-9F28-6B556143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reść_1"/>
    <w:semiHidden/>
    <w:rsid w:val="000527EE"/>
    <w:pPr>
      <w:ind w:firstLine="567"/>
    </w:pPr>
    <w:rPr>
      <w:sz w:val="24"/>
      <w:szCs w:val="24"/>
    </w:rPr>
  </w:style>
  <w:style w:type="paragraph" w:styleId="Nagwek1">
    <w:name w:val="heading 1"/>
    <w:basedOn w:val="Normalny"/>
    <w:next w:val="Normalny"/>
    <w:semiHidden/>
    <w:rsid w:val="00447853"/>
    <w:pPr>
      <w:keepNext/>
      <w:pBdr>
        <w:bottom w:val="single" w:sz="6" w:space="1" w:color="auto"/>
      </w:pBdr>
      <w:spacing w:before="240" w:after="60"/>
      <w:jc w:val="right"/>
      <w:outlineLvl w:val="0"/>
    </w:pPr>
    <w:rPr>
      <w:rFonts w:ascii="Arial" w:hAnsi="Arial" w:cs="Arial"/>
      <w:b/>
      <w:kern w:val="28"/>
      <w:sz w:val="36"/>
      <w:szCs w:val="20"/>
    </w:rPr>
  </w:style>
  <w:style w:type="paragraph" w:styleId="Nagwek2">
    <w:name w:val="heading 2"/>
    <w:basedOn w:val="Normalny"/>
    <w:next w:val="Normalny"/>
    <w:semiHidden/>
    <w:rsid w:val="00447853"/>
    <w:pPr>
      <w:keepNext/>
      <w:outlineLvl w:val="1"/>
    </w:pPr>
    <w:rPr>
      <w:sz w:val="40"/>
      <w:szCs w:val="20"/>
    </w:rPr>
  </w:style>
  <w:style w:type="paragraph" w:styleId="Nagwek3">
    <w:name w:val="heading 3"/>
    <w:basedOn w:val="Normalny"/>
    <w:next w:val="Normalny"/>
    <w:semiHidden/>
    <w:rsid w:val="004478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semiHidden/>
    <w:rsid w:val="004478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semiHidden/>
    <w:rsid w:val="004478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rsid w:val="0044785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rsid w:val="00447853"/>
    <w:pPr>
      <w:spacing w:before="240" w:after="60"/>
      <w:outlineLvl w:val="6"/>
    </w:pPr>
  </w:style>
  <w:style w:type="paragraph" w:styleId="Nagwek8">
    <w:name w:val="heading 8"/>
    <w:basedOn w:val="Normalny"/>
    <w:next w:val="Normalny"/>
    <w:semiHidden/>
    <w:qFormat/>
    <w:rsid w:val="0044785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rsid w:val="0044785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447853"/>
    <w:pPr>
      <w:tabs>
        <w:tab w:val="center" w:pos="4536"/>
        <w:tab w:val="right" w:pos="9072"/>
      </w:tabs>
    </w:pPr>
    <w:rPr>
      <w:rFonts w:ascii="TimesPl" w:hAnsi="TimesPl"/>
      <w:szCs w:val="20"/>
    </w:rPr>
  </w:style>
  <w:style w:type="character" w:styleId="Numerstrony">
    <w:name w:val="page number"/>
    <w:semiHidden/>
    <w:rsid w:val="00447853"/>
    <w:rPr>
      <w:rFonts w:ascii="Arial" w:hAnsi="Arial"/>
      <w:sz w:val="22"/>
    </w:rPr>
  </w:style>
  <w:style w:type="paragraph" w:styleId="Nagwek">
    <w:name w:val="header"/>
    <w:basedOn w:val="Normalny"/>
    <w:semiHidden/>
    <w:rsid w:val="00447853"/>
    <w:pPr>
      <w:tabs>
        <w:tab w:val="center" w:pos="4536"/>
        <w:tab w:val="right" w:pos="9072"/>
      </w:tabs>
      <w:ind w:right="360" w:firstLine="360"/>
      <w:jc w:val="center"/>
    </w:pPr>
    <w:rPr>
      <w:rFonts w:ascii="Arial" w:hAnsi="Arial" w:cs="Arial"/>
      <w:bCs/>
      <w:i/>
      <w:iCs/>
      <w:sz w:val="18"/>
      <w:szCs w:val="20"/>
    </w:rPr>
  </w:style>
  <w:style w:type="paragraph" w:styleId="Adresnakopercie">
    <w:name w:val="envelope address"/>
    <w:basedOn w:val="Normalny"/>
    <w:semiHidden/>
    <w:rsid w:val="0044785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Tytulrozdziau">
    <w:name w:val="Tytul rozdziału"/>
    <w:basedOn w:val="Normalny"/>
    <w:next w:val="Normalny"/>
    <w:rsid w:val="000B17F9"/>
    <w:pPr>
      <w:ind w:firstLine="0"/>
      <w:jc w:val="center"/>
    </w:pPr>
    <w:rPr>
      <w:rFonts w:ascii="Arial" w:hAnsi="Arial"/>
      <w:b/>
      <w:sz w:val="32"/>
    </w:rPr>
  </w:style>
  <w:style w:type="paragraph" w:styleId="Adreszwrotnynakopercie">
    <w:name w:val="envelope return"/>
    <w:basedOn w:val="Normalny"/>
    <w:semiHidden/>
    <w:rsid w:val="00447853"/>
    <w:rPr>
      <w:rFonts w:ascii="Arial" w:hAnsi="Arial" w:cs="Arial"/>
      <w:sz w:val="20"/>
      <w:szCs w:val="20"/>
    </w:rPr>
  </w:style>
  <w:style w:type="paragraph" w:styleId="Data">
    <w:name w:val="Date"/>
    <w:basedOn w:val="Normalny"/>
    <w:next w:val="Normalny"/>
    <w:semiHidden/>
    <w:rsid w:val="00447853"/>
  </w:style>
  <w:style w:type="paragraph" w:styleId="HTML-adres">
    <w:name w:val="HTML Address"/>
    <w:basedOn w:val="Normalny"/>
    <w:semiHidden/>
    <w:rsid w:val="00447853"/>
    <w:rPr>
      <w:i/>
      <w:iCs/>
    </w:rPr>
  </w:style>
  <w:style w:type="paragraph" w:styleId="HTML-wstpniesformatowany">
    <w:name w:val="HTML Preformatted"/>
    <w:basedOn w:val="Normalny"/>
    <w:semiHidden/>
    <w:rsid w:val="00447853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ny"/>
    <w:next w:val="Normalny"/>
    <w:autoRedefine/>
    <w:semiHidden/>
    <w:rsid w:val="00447853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447853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447853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447853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447853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447853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447853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447853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447853"/>
    <w:pPr>
      <w:ind w:left="2160" w:hanging="240"/>
    </w:pPr>
  </w:style>
  <w:style w:type="paragraph" w:customStyle="1" w:styleId="Rozdzial">
    <w:name w:val="Rozdzial"/>
    <w:basedOn w:val="Normalny"/>
    <w:next w:val="Tytulrozdziau"/>
    <w:qFormat/>
    <w:rsid w:val="000B17F9"/>
    <w:pPr>
      <w:ind w:firstLine="0"/>
      <w:jc w:val="center"/>
    </w:pPr>
    <w:rPr>
      <w:rFonts w:ascii="Arial" w:hAnsi="Arial"/>
      <w:sz w:val="32"/>
    </w:rPr>
  </w:style>
  <w:style w:type="paragraph" w:styleId="Lista">
    <w:name w:val="List"/>
    <w:basedOn w:val="Normalny"/>
    <w:semiHidden/>
    <w:rsid w:val="00447853"/>
    <w:pPr>
      <w:ind w:left="283" w:hanging="283"/>
    </w:pPr>
  </w:style>
  <w:style w:type="paragraph" w:styleId="Lista-kontynuacja">
    <w:name w:val="List Continue"/>
    <w:basedOn w:val="Normalny"/>
    <w:semiHidden/>
    <w:rsid w:val="00447853"/>
    <w:pPr>
      <w:spacing w:after="120"/>
      <w:ind w:left="283"/>
    </w:pPr>
  </w:style>
  <w:style w:type="paragraph" w:styleId="Lista-kontynuacja2">
    <w:name w:val="List Continue 2"/>
    <w:basedOn w:val="Normalny"/>
    <w:semiHidden/>
    <w:rsid w:val="00447853"/>
    <w:pPr>
      <w:spacing w:after="120"/>
      <w:ind w:left="566"/>
    </w:pPr>
  </w:style>
  <w:style w:type="paragraph" w:styleId="Lista-kontynuacja3">
    <w:name w:val="List Continue 3"/>
    <w:basedOn w:val="Normalny"/>
    <w:semiHidden/>
    <w:rsid w:val="00447853"/>
    <w:pPr>
      <w:spacing w:after="120"/>
      <w:ind w:left="849"/>
    </w:pPr>
  </w:style>
  <w:style w:type="paragraph" w:styleId="Lista-kontynuacja4">
    <w:name w:val="List Continue 4"/>
    <w:basedOn w:val="Normalny"/>
    <w:semiHidden/>
    <w:rsid w:val="00447853"/>
    <w:pPr>
      <w:spacing w:after="120"/>
      <w:ind w:left="1132"/>
    </w:pPr>
  </w:style>
  <w:style w:type="paragraph" w:styleId="Lista-kontynuacja5">
    <w:name w:val="List Continue 5"/>
    <w:basedOn w:val="Normalny"/>
    <w:semiHidden/>
    <w:rsid w:val="00447853"/>
    <w:pPr>
      <w:spacing w:after="120"/>
      <w:ind w:left="1415"/>
    </w:pPr>
  </w:style>
  <w:style w:type="paragraph" w:styleId="Lista2">
    <w:name w:val="List 2"/>
    <w:basedOn w:val="Normalny"/>
    <w:semiHidden/>
    <w:rsid w:val="00447853"/>
    <w:pPr>
      <w:ind w:left="566" w:hanging="283"/>
    </w:pPr>
  </w:style>
  <w:style w:type="paragraph" w:styleId="Lista3">
    <w:name w:val="List 3"/>
    <w:basedOn w:val="Normalny"/>
    <w:semiHidden/>
    <w:rsid w:val="00447853"/>
    <w:pPr>
      <w:ind w:left="849" w:hanging="283"/>
    </w:pPr>
  </w:style>
  <w:style w:type="paragraph" w:styleId="Lista4">
    <w:name w:val="List 4"/>
    <w:basedOn w:val="Normalny"/>
    <w:semiHidden/>
    <w:rsid w:val="00447853"/>
    <w:pPr>
      <w:ind w:left="1132" w:hanging="283"/>
    </w:pPr>
  </w:style>
  <w:style w:type="paragraph" w:styleId="Lista5">
    <w:name w:val="List 5"/>
    <w:basedOn w:val="Normalny"/>
    <w:semiHidden/>
    <w:rsid w:val="00447853"/>
    <w:pPr>
      <w:ind w:left="1415" w:hanging="283"/>
    </w:pPr>
  </w:style>
  <w:style w:type="paragraph" w:styleId="Listanumerowana">
    <w:name w:val="List Number"/>
    <w:basedOn w:val="Normalny"/>
    <w:semiHidden/>
    <w:rsid w:val="00447853"/>
    <w:pPr>
      <w:numPr>
        <w:numId w:val="2"/>
      </w:numPr>
    </w:pPr>
  </w:style>
  <w:style w:type="paragraph" w:styleId="Listanumerowana2">
    <w:name w:val="List Number 2"/>
    <w:basedOn w:val="Normalny"/>
    <w:semiHidden/>
    <w:rsid w:val="00447853"/>
    <w:pPr>
      <w:numPr>
        <w:numId w:val="3"/>
      </w:numPr>
    </w:pPr>
  </w:style>
  <w:style w:type="paragraph" w:styleId="Listanumerowana3">
    <w:name w:val="List Number 3"/>
    <w:basedOn w:val="Normalny"/>
    <w:semiHidden/>
    <w:rsid w:val="00447853"/>
    <w:pPr>
      <w:numPr>
        <w:numId w:val="4"/>
      </w:numPr>
    </w:pPr>
  </w:style>
  <w:style w:type="paragraph" w:styleId="Listanumerowana4">
    <w:name w:val="List Number 4"/>
    <w:basedOn w:val="Normalny"/>
    <w:semiHidden/>
    <w:rsid w:val="00447853"/>
    <w:pPr>
      <w:numPr>
        <w:numId w:val="5"/>
      </w:numPr>
    </w:pPr>
  </w:style>
  <w:style w:type="paragraph" w:styleId="Listanumerowana5">
    <w:name w:val="List Number 5"/>
    <w:basedOn w:val="Normalny"/>
    <w:semiHidden/>
    <w:rsid w:val="00447853"/>
    <w:pPr>
      <w:numPr>
        <w:numId w:val="6"/>
      </w:numPr>
    </w:pPr>
  </w:style>
  <w:style w:type="paragraph" w:styleId="Listapunktowana">
    <w:name w:val="List Bullet"/>
    <w:basedOn w:val="Normalny"/>
    <w:autoRedefine/>
    <w:semiHidden/>
    <w:rsid w:val="00447853"/>
    <w:pPr>
      <w:numPr>
        <w:numId w:val="7"/>
      </w:numPr>
    </w:pPr>
  </w:style>
  <w:style w:type="paragraph" w:styleId="Listapunktowana2">
    <w:name w:val="List Bullet 2"/>
    <w:basedOn w:val="Normalny"/>
    <w:autoRedefine/>
    <w:semiHidden/>
    <w:rsid w:val="00447853"/>
    <w:pPr>
      <w:numPr>
        <w:numId w:val="8"/>
      </w:numPr>
    </w:pPr>
  </w:style>
  <w:style w:type="paragraph" w:styleId="Listapunktowana3">
    <w:name w:val="List Bullet 3"/>
    <w:basedOn w:val="Normalny"/>
    <w:autoRedefine/>
    <w:semiHidden/>
    <w:rsid w:val="00447853"/>
    <w:pPr>
      <w:numPr>
        <w:numId w:val="9"/>
      </w:numPr>
    </w:pPr>
  </w:style>
  <w:style w:type="paragraph" w:styleId="Listapunktowana4">
    <w:name w:val="List Bullet 4"/>
    <w:basedOn w:val="Normalny"/>
    <w:autoRedefine/>
    <w:semiHidden/>
    <w:rsid w:val="00447853"/>
    <w:pPr>
      <w:numPr>
        <w:numId w:val="10"/>
      </w:numPr>
    </w:pPr>
  </w:style>
  <w:style w:type="paragraph" w:styleId="Listapunktowana5">
    <w:name w:val="List Bullet 5"/>
    <w:basedOn w:val="Normalny"/>
    <w:autoRedefine/>
    <w:semiHidden/>
    <w:rsid w:val="00447853"/>
    <w:pPr>
      <w:numPr>
        <w:numId w:val="11"/>
      </w:numPr>
    </w:pPr>
  </w:style>
  <w:style w:type="paragraph" w:styleId="Nagwekindeksu">
    <w:name w:val="index heading"/>
    <w:basedOn w:val="Normalny"/>
    <w:next w:val="Indeks1"/>
    <w:semiHidden/>
    <w:rsid w:val="00447853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semiHidden/>
    <w:rsid w:val="00447853"/>
  </w:style>
  <w:style w:type="paragraph" w:styleId="Nagwekwiadomoci">
    <w:name w:val="Message Header"/>
    <w:basedOn w:val="Normalny"/>
    <w:semiHidden/>
    <w:rsid w:val="00447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agwekwykazurde">
    <w:name w:val="toa heading"/>
    <w:basedOn w:val="Normalny"/>
    <w:next w:val="Normalny"/>
    <w:semiHidden/>
    <w:rsid w:val="00447853"/>
    <w:pPr>
      <w:spacing w:before="120"/>
    </w:pPr>
    <w:rPr>
      <w:rFonts w:ascii="Arial" w:hAnsi="Arial" w:cs="Arial"/>
      <w:b/>
      <w:bCs/>
    </w:rPr>
  </w:style>
  <w:style w:type="paragraph" w:styleId="NormalnyWeb">
    <w:name w:val="Normal (Web)"/>
    <w:basedOn w:val="Normalny"/>
    <w:semiHidden/>
    <w:rsid w:val="00447853"/>
  </w:style>
  <w:style w:type="paragraph" w:styleId="Mapadokumentu">
    <w:name w:val="Document Map"/>
    <w:basedOn w:val="Normalny"/>
    <w:semiHidden/>
    <w:rsid w:val="00447853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semiHidden/>
    <w:rsid w:val="00447853"/>
    <w:pPr>
      <w:ind w:left="4252"/>
    </w:pPr>
  </w:style>
  <w:style w:type="paragraph" w:styleId="Podpise-mail">
    <w:name w:val="E-mail Signature"/>
    <w:basedOn w:val="Normalny"/>
    <w:semiHidden/>
    <w:rsid w:val="00447853"/>
  </w:style>
  <w:style w:type="paragraph" w:styleId="Podtytu">
    <w:name w:val="Subtitle"/>
    <w:basedOn w:val="Normalny"/>
    <w:qFormat/>
    <w:rsid w:val="0019183E"/>
    <w:pPr>
      <w:ind w:firstLine="0"/>
      <w:outlineLvl w:val="1"/>
    </w:pPr>
    <w:rPr>
      <w:rFonts w:ascii="Arial" w:hAnsi="Arial" w:cs="Arial"/>
      <w:b/>
    </w:rPr>
  </w:style>
  <w:style w:type="paragraph" w:styleId="Spisilustracji">
    <w:name w:val="table of figures"/>
    <w:basedOn w:val="Normalny"/>
    <w:next w:val="Normalny"/>
    <w:semiHidden/>
    <w:rsid w:val="00447853"/>
    <w:pPr>
      <w:ind w:left="480" w:hanging="480"/>
    </w:pPr>
  </w:style>
  <w:style w:type="paragraph" w:styleId="Spistreci1">
    <w:name w:val="toc 1"/>
    <w:basedOn w:val="Normalny"/>
    <w:next w:val="Normalny"/>
    <w:autoRedefine/>
    <w:semiHidden/>
    <w:rsid w:val="00447853"/>
  </w:style>
  <w:style w:type="paragraph" w:styleId="Spistreci2">
    <w:name w:val="toc 2"/>
    <w:basedOn w:val="Normalny"/>
    <w:next w:val="Normalny"/>
    <w:autoRedefine/>
    <w:semiHidden/>
    <w:rsid w:val="00447853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447853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447853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447853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447853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447853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447853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447853"/>
    <w:pPr>
      <w:ind w:left="1920"/>
    </w:pPr>
  </w:style>
  <w:style w:type="paragraph" w:styleId="Wcicienormalne">
    <w:name w:val="Normal Indent"/>
    <w:basedOn w:val="Normalny"/>
    <w:semiHidden/>
    <w:rsid w:val="00447853"/>
    <w:pPr>
      <w:ind w:left="708"/>
    </w:pPr>
  </w:style>
  <w:style w:type="paragraph" w:styleId="Tekstblokowy">
    <w:name w:val="Block Text"/>
    <w:basedOn w:val="Normalny"/>
    <w:semiHidden/>
    <w:rsid w:val="00447853"/>
    <w:pPr>
      <w:spacing w:after="120"/>
      <w:ind w:left="1440" w:right="1440"/>
    </w:pPr>
  </w:style>
  <w:style w:type="paragraph" w:styleId="Tekstkomentarza">
    <w:name w:val="annotation text"/>
    <w:basedOn w:val="Normalny"/>
    <w:semiHidden/>
    <w:rsid w:val="00447853"/>
    <w:rPr>
      <w:sz w:val="20"/>
      <w:szCs w:val="20"/>
    </w:rPr>
  </w:style>
  <w:style w:type="paragraph" w:styleId="Tekstmakra">
    <w:name w:val="macro"/>
    <w:semiHidden/>
    <w:rsid w:val="00447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kstpodstawowy">
    <w:name w:val="Body Text"/>
    <w:basedOn w:val="Normalny"/>
    <w:semiHidden/>
    <w:rsid w:val="00447853"/>
    <w:pPr>
      <w:spacing w:after="120"/>
    </w:pPr>
  </w:style>
  <w:style w:type="paragraph" w:styleId="Tekstpodstawowy2">
    <w:name w:val="Body Text 2"/>
    <w:basedOn w:val="Normalny"/>
    <w:semiHidden/>
    <w:rsid w:val="00447853"/>
    <w:pPr>
      <w:spacing w:after="120" w:line="480" w:lineRule="auto"/>
    </w:pPr>
  </w:style>
  <w:style w:type="paragraph" w:styleId="Tekstpodstawowy3">
    <w:name w:val="Body Text 3"/>
    <w:basedOn w:val="Normalny"/>
    <w:semiHidden/>
    <w:rsid w:val="00447853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semiHidden/>
    <w:rsid w:val="00447853"/>
    <w:pPr>
      <w:spacing w:after="120"/>
      <w:ind w:left="283"/>
    </w:pPr>
  </w:style>
  <w:style w:type="paragraph" w:styleId="Tekstpodstawowywcity2">
    <w:name w:val="Body Text Indent 2"/>
    <w:basedOn w:val="Normalny"/>
    <w:semiHidden/>
    <w:rsid w:val="00447853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semiHidden/>
    <w:rsid w:val="00447853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semiHidden/>
    <w:rsid w:val="00447853"/>
    <w:pPr>
      <w:ind w:firstLine="210"/>
    </w:pPr>
  </w:style>
  <w:style w:type="paragraph" w:styleId="Tekstpodstawowyzwciciem2">
    <w:name w:val="Body Text First Indent 2"/>
    <w:basedOn w:val="Tekstpodstawowywcity"/>
    <w:semiHidden/>
    <w:rsid w:val="00447853"/>
    <w:pPr>
      <w:ind w:firstLine="210"/>
    </w:pPr>
  </w:style>
  <w:style w:type="paragraph" w:styleId="Tekstprzypisudolnego">
    <w:name w:val="footnote text"/>
    <w:basedOn w:val="Normalny"/>
    <w:semiHidden/>
    <w:rsid w:val="00447853"/>
    <w:rPr>
      <w:sz w:val="20"/>
      <w:szCs w:val="20"/>
    </w:rPr>
  </w:style>
  <w:style w:type="paragraph" w:styleId="Tekstprzypisukocowego">
    <w:name w:val="endnote text"/>
    <w:basedOn w:val="Normalny"/>
    <w:semiHidden/>
    <w:rsid w:val="00447853"/>
    <w:rPr>
      <w:sz w:val="20"/>
      <w:szCs w:val="20"/>
    </w:rPr>
  </w:style>
  <w:style w:type="paragraph" w:customStyle="1" w:styleId="Autor">
    <w:name w:val="Autor"/>
    <w:basedOn w:val="Normalny"/>
    <w:next w:val="Normalny"/>
    <w:qFormat/>
    <w:rsid w:val="001D3C9E"/>
    <w:pPr>
      <w:ind w:firstLine="0"/>
      <w:jc w:val="center"/>
    </w:pPr>
  </w:style>
  <w:style w:type="paragraph" w:styleId="Wykazrde">
    <w:name w:val="table of authorities"/>
    <w:basedOn w:val="Normalny"/>
    <w:next w:val="Normalny"/>
    <w:semiHidden/>
    <w:rsid w:val="00447853"/>
    <w:pPr>
      <w:ind w:left="240" w:hanging="240"/>
    </w:pPr>
  </w:style>
  <w:style w:type="paragraph" w:styleId="Zwrotgrzecznociowy">
    <w:name w:val="Salutation"/>
    <w:basedOn w:val="Normalny"/>
    <w:next w:val="Normalny"/>
    <w:semiHidden/>
    <w:rsid w:val="00447853"/>
  </w:style>
  <w:style w:type="paragraph" w:styleId="Zwrotpoegnalny">
    <w:name w:val="Closing"/>
    <w:basedOn w:val="Normalny"/>
    <w:semiHidden/>
    <w:rsid w:val="00447853"/>
    <w:pPr>
      <w:ind w:left="4252"/>
    </w:pPr>
  </w:style>
  <w:style w:type="paragraph" w:styleId="Zwykytekst">
    <w:name w:val="Plain Text"/>
    <w:basedOn w:val="Normalny"/>
    <w:semiHidden/>
    <w:rsid w:val="00447853"/>
    <w:rPr>
      <w:rFonts w:ascii="Courier New" w:hAnsi="Courier New" w:cs="Courier New"/>
      <w:sz w:val="20"/>
      <w:szCs w:val="20"/>
    </w:rPr>
  </w:style>
  <w:style w:type="paragraph" w:customStyle="1" w:styleId="Styl1parzystaznazwarozdziau">
    <w:name w:val="Styl1_parzysta z nazwa rozdziału"/>
    <w:basedOn w:val="Nagwek"/>
    <w:autoRedefine/>
    <w:semiHidden/>
    <w:qFormat/>
    <w:rsid w:val="00573CB7"/>
    <w:pPr>
      <w:jc w:val="right"/>
    </w:pPr>
    <w:rPr>
      <w:sz w:val="20"/>
    </w:rPr>
  </w:style>
  <w:style w:type="paragraph" w:customStyle="1" w:styleId="Styl1nieparzystaztytuemksiki">
    <w:name w:val="Styl1_nieparzysta z tytułem książki"/>
    <w:basedOn w:val="Styl1parzystaznazwarozdziau"/>
    <w:autoRedefine/>
    <w:semiHidden/>
    <w:qFormat/>
    <w:rsid w:val="00171834"/>
    <w:pPr>
      <w:tabs>
        <w:tab w:val="clear" w:pos="4536"/>
        <w:tab w:val="clear" w:pos="9072"/>
      </w:tabs>
      <w:ind w:firstLine="0"/>
      <w:jc w:val="left"/>
    </w:pPr>
    <w:rPr>
      <w:rFonts w:asciiTheme="minorHAnsi" w:hAnsiTheme="minorHAnsi"/>
    </w:rPr>
  </w:style>
  <w:style w:type="paragraph" w:customStyle="1" w:styleId="nrstronyparzystej">
    <w:name w:val="nr strony parzystej"/>
    <w:basedOn w:val="Normalny"/>
    <w:autoRedefine/>
    <w:semiHidden/>
    <w:qFormat/>
    <w:rsid w:val="00353AC9"/>
    <w:pPr>
      <w:framePr w:w="829" w:wrap="around" w:vAnchor="text" w:hAnchor="page" w:x="1387" w:y="-2"/>
      <w:ind w:firstLine="0"/>
    </w:pPr>
    <w:rPr>
      <w:rFonts w:ascii="Arial" w:hAnsi="Arial" w:cs="Arial"/>
      <w:noProof/>
      <w:sz w:val="20"/>
    </w:rPr>
  </w:style>
  <w:style w:type="paragraph" w:customStyle="1" w:styleId="nrstronynieparzystej">
    <w:name w:val="nr strony_nieparzystej"/>
    <w:basedOn w:val="Nagwek"/>
    <w:autoRedefine/>
    <w:semiHidden/>
    <w:qFormat/>
    <w:rsid w:val="001C5D4D"/>
    <w:pPr>
      <w:framePr w:w="367" w:wrap="around" w:vAnchor="text" w:hAnchor="page" w:x="10163" w:y="-15"/>
      <w:tabs>
        <w:tab w:val="clear" w:pos="4536"/>
        <w:tab w:val="clear" w:pos="9072"/>
      </w:tabs>
      <w:ind w:right="0" w:firstLine="0"/>
      <w:jc w:val="right"/>
    </w:pPr>
    <w:rPr>
      <w:i w:val="0"/>
      <w:iCs w:val="0"/>
      <w:noProof/>
      <w:sz w:val="20"/>
    </w:rPr>
  </w:style>
  <w:style w:type="paragraph" w:customStyle="1" w:styleId="Styl1">
    <w:name w:val="Styl1"/>
    <w:basedOn w:val="Styl1nieparzystaztytuemksiki"/>
    <w:autoRedefine/>
    <w:semiHidden/>
    <w:qFormat/>
    <w:rsid w:val="000B669D"/>
    <w:rPr>
      <w:noProof/>
    </w:rPr>
  </w:style>
  <w:style w:type="paragraph" w:customStyle="1" w:styleId="Opisrysunku">
    <w:name w:val="Opis rysunku"/>
    <w:basedOn w:val="Tekstpodstawowy"/>
    <w:rsid w:val="0019183E"/>
    <w:pPr>
      <w:spacing w:after="0" w:line="240" w:lineRule="auto"/>
      <w:ind w:firstLine="0"/>
      <w:jc w:val="center"/>
    </w:pPr>
    <w:rPr>
      <w:sz w:val="20"/>
    </w:rPr>
  </w:style>
  <w:style w:type="table" w:styleId="Tabela-Siatka">
    <w:name w:val="Table Grid"/>
    <w:basedOn w:val="Standardowy"/>
    <w:uiPriority w:val="39"/>
    <w:rsid w:val="000B17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apunktowanie">
    <w:name w:val="Lista_punktowanie"/>
    <w:basedOn w:val="Normalny"/>
    <w:qFormat/>
    <w:rsid w:val="000B17F9"/>
    <w:pPr>
      <w:numPr>
        <w:numId w:val="12"/>
      </w:numPr>
      <w:ind w:left="567" w:hanging="567"/>
    </w:pPr>
  </w:style>
  <w:style w:type="paragraph" w:customStyle="1" w:styleId="Listanumerowanie">
    <w:name w:val="Lista_numerowanie"/>
    <w:basedOn w:val="Normalny"/>
    <w:qFormat/>
    <w:rsid w:val="000B17F9"/>
    <w:pPr>
      <w:numPr>
        <w:numId w:val="13"/>
      </w:numPr>
      <w:ind w:left="567" w:hanging="567"/>
    </w:pPr>
  </w:style>
  <w:style w:type="paragraph" w:customStyle="1" w:styleId="Literatura">
    <w:name w:val="Literatura"/>
    <w:basedOn w:val="Normalny"/>
    <w:qFormat/>
    <w:rsid w:val="000B17F9"/>
    <w:pPr>
      <w:numPr>
        <w:numId w:val="14"/>
      </w:numPr>
      <w:ind w:left="567" w:hanging="567"/>
    </w:pPr>
  </w:style>
  <w:style w:type="paragraph" w:customStyle="1" w:styleId="Tekstzwciciem">
    <w:name w:val="Tekst_z wcięciem"/>
    <w:basedOn w:val="Tekstpodstawowyzwciciem"/>
    <w:qFormat/>
    <w:rsid w:val="000B17F9"/>
    <w:pPr>
      <w:spacing w:after="0"/>
      <w:ind w:firstLine="567"/>
    </w:pPr>
  </w:style>
  <w:style w:type="character" w:styleId="Tekstzastpczy">
    <w:name w:val="Placeholder Text"/>
    <w:basedOn w:val="Domylnaczcionkaakapitu"/>
    <w:uiPriority w:val="99"/>
    <w:semiHidden/>
    <w:rsid w:val="00306F4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next w:val="Normalny"/>
    <w:uiPriority w:val="34"/>
    <w:qFormat/>
    <w:rsid w:val="00D5409B"/>
    <w:pPr>
      <w:suppressAutoHyphens/>
      <w:spacing w:after="160" w:line="259" w:lineRule="auto"/>
      <w:ind w:left="720" w:firstLine="0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figurelegend">
    <w:name w:val="figure legend"/>
    <w:basedOn w:val="Normalny"/>
    <w:next w:val="Normalny"/>
    <w:rsid w:val="00D632EA"/>
    <w:pPr>
      <w:keepNext/>
      <w:keepLines/>
      <w:spacing w:before="120" w:after="240" w:line="240" w:lineRule="auto"/>
      <w:ind w:firstLine="0"/>
      <w:jc w:val="both"/>
    </w:pPr>
    <w:rPr>
      <w:rFonts w:ascii="Times" w:hAnsi="Times"/>
      <w:sz w:val="18"/>
      <w:szCs w:val="20"/>
      <w:lang w:val="en-US" w:eastAsia="de-DE"/>
    </w:rPr>
  </w:style>
  <w:style w:type="table" w:customStyle="1" w:styleId="GridTable1Light1">
    <w:name w:val="Grid Table 1 Light1"/>
    <w:basedOn w:val="Standardowy"/>
    <w:uiPriority w:val="46"/>
    <w:rsid w:val="004E5B3B"/>
    <w:pPr>
      <w:spacing w:line="240" w:lineRule="auto"/>
    </w:pPr>
    <w:rPr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1C7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owicki\Desktop\Monografia%20z%20okazji%2025%20lat%20ISI\Nowicki%20Wo&#380;niak%20rozdzia&#322;%20do%20monografi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54F80-9886-4827-BCF1-E3A1341C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Nowicki Wożniak rozdział do monografii.dotx</Template>
  <TotalTime>20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strona wzorcowa</vt:lpstr>
      <vt:lpstr>strona wzorcowa</vt:lpstr>
    </vt:vector>
  </TitlesOfParts>
  <Company>ISI WCY WAT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strona wzorcowa</dc:title>
  <dc:subject/>
  <dc:creator>tnowicki</dc:creator>
  <cp:keywords/>
  <dc:description/>
  <cp:lastModifiedBy>Nowicki Tadeusz</cp:lastModifiedBy>
  <cp:revision>7</cp:revision>
  <cp:lastPrinted>2012-05-28T11:12:00Z</cp:lastPrinted>
  <dcterms:created xsi:type="dcterms:W3CDTF">2023-05-16T09:48:00Z</dcterms:created>
  <dcterms:modified xsi:type="dcterms:W3CDTF">2023-05-16T10:08:00Z</dcterms:modified>
</cp:coreProperties>
</file>